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E70" w14:textId="77777777" w:rsidR="00EB7966" w:rsidRDefault="00EB7966" w:rsidP="00EB7966">
      <w:pPr>
        <w:ind w:left="720" w:firstLine="720"/>
        <w:jc w:val="right"/>
        <w:rPr>
          <w:rFonts w:ascii="Rum Serif Medium" w:hAnsi="Rum Serif Medium"/>
          <w:i/>
          <w:sz w:val="22"/>
          <w:szCs w:val="22"/>
        </w:rPr>
      </w:pPr>
      <w:r>
        <w:rPr>
          <w:rFonts w:ascii="Rum Serif Medium" w:hAnsi="Rum Serif Medium"/>
          <w:i/>
          <w:sz w:val="22"/>
          <w:szCs w:val="22"/>
        </w:rPr>
        <w:t xml:space="preserve">Sendes senest 8. september til: </w:t>
      </w:r>
    </w:p>
    <w:p w14:paraId="58B6408C" w14:textId="77777777" w:rsidR="00336298" w:rsidRPr="00CE5833" w:rsidRDefault="00E010B6" w:rsidP="00336298">
      <w:pPr>
        <w:jc w:val="right"/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LMBU’s Lands</w:t>
      </w:r>
      <w:r w:rsidR="00336298" w:rsidRPr="00CE5833">
        <w:rPr>
          <w:rFonts w:ascii="Rum Serif Medium" w:hAnsi="Rum Serif Medium"/>
          <w:sz w:val="22"/>
          <w:szCs w:val="22"/>
        </w:rPr>
        <w:t>kontor</w:t>
      </w:r>
    </w:p>
    <w:p w14:paraId="58B6408D" w14:textId="77777777" w:rsidR="00336298" w:rsidRPr="00CE5833" w:rsidRDefault="00EB7966" w:rsidP="00336298">
      <w:pPr>
        <w:jc w:val="right"/>
        <w:rPr>
          <w:rFonts w:ascii="Rum Serif Medium" w:hAnsi="Rum Serif Medium"/>
          <w:sz w:val="22"/>
          <w:szCs w:val="22"/>
        </w:rPr>
      </w:pPr>
      <w:hyperlink r:id="rId11" w:history="1">
        <w:r w:rsidR="00336298" w:rsidRPr="00CE5833">
          <w:rPr>
            <w:rStyle w:val="Hyperlink"/>
            <w:rFonts w:ascii="Rum Serif Medium" w:hAnsi="Rum Serif Medium"/>
            <w:sz w:val="22"/>
            <w:szCs w:val="22"/>
          </w:rPr>
          <w:t>lmbu@lmbu.dk</w:t>
        </w:r>
      </w:hyperlink>
    </w:p>
    <w:p w14:paraId="58B6408E" w14:textId="77777777" w:rsidR="00B24290" w:rsidRPr="00CE5833" w:rsidRDefault="00B24290" w:rsidP="00336298">
      <w:pPr>
        <w:jc w:val="right"/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Industrivænget 40</w:t>
      </w:r>
    </w:p>
    <w:p w14:paraId="58B6408F" w14:textId="77777777" w:rsidR="00B24290" w:rsidRPr="00CE5833" w:rsidRDefault="00B24290" w:rsidP="00336298">
      <w:pPr>
        <w:jc w:val="right"/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3400 Hillerød</w:t>
      </w:r>
    </w:p>
    <w:p w14:paraId="58B64090" w14:textId="77777777" w:rsidR="00B24290" w:rsidRPr="00CE5833" w:rsidRDefault="00B24290" w:rsidP="00480ABE">
      <w:pPr>
        <w:jc w:val="right"/>
        <w:rPr>
          <w:rFonts w:ascii="Rum Serif Medium" w:hAnsi="Rum Serif Medium"/>
          <w:sz w:val="22"/>
          <w:szCs w:val="22"/>
        </w:rPr>
      </w:pPr>
    </w:p>
    <w:p w14:paraId="58B64091" w14:textId="77777777" w:rsidR="00480ABE" w:rsidRPr="00CE5833" w:rsidRDefault="00B24290" w:rsidP="009A6B73">
      <w:pPr>
        <w:rPr>
          <w:rFonts w:ascii="Rum Serif Medium" w:hAnsi="Rum Serif Medium"/>
          <w:b/>
          <w:sz w:val="32"/>
          <w:szCs w:val="32"/>
        </w:rPr>
      </w:pPr>
      <w:r w:rsidRPr="00CE5833">
        <w:rPr>
          <w:rFonts w:ascii="Rum Serif Medium" w:hAnsi="Rum Serif Medium"/>
          <w:b/>
          <w:sz w:val="32"/>
          <w:szCs w:val="32"/>
        </w:rPr>
        <w:t>Opstilling af kandidat til</w:t>
      </w:r>
      <w:r w:rsidR="008A6455" w:rsidRPr="00CE5833">
        <w:rPr>
          <w:rFonts w:ascii="Rum Serif Medium" w:hAnsi="Rum Serif Medium"/>
          <w:b/>
          <w:sz w:val="32"/>
          <w:szCs w:val="32"/>
        </w:rPr>
        <w:t>:</w:t>
      </w:r>
      <w:r w:rsidR="008A6455" w:rsidRPr="00CE5833">
        <w:rPr>
          <w:rFonts w:ascii="Rum Serif Medium" w:hAnsi="Rum Serif Medium"/>
          <w:b/>
          <w:sz w:val="32"/>
          <w:szCs w:val="32"/>
        </w:rPr>
        <w:tab/>
      </w:r>
      <w:r w:rsidR="00DE116B" w:rsidRPr="00CE5833">
        <w:rPr>
          <w:rFonts w:ascii="Rum Serif Medium" w:hAnsi="Rum Serif Medium"/>
          <w:b/>
          <w:sz w:val="32"/>
          <w:szCs w:val="32"/>
        </w:rPr>
        <w:t>Arbejdsudvalget for børn</w:t>
      </w:r>
      <w:r w:rsidRPr="00CE5833">
        <w:rPr>
          <w:rFonts w:ascii="Rum Serif Medium" w:hAnsi="Rum Serif Medium"/>
          <w:b/>
          <w:sz w:val="32"/>
          <w:szCs w:val="32"/>
        </w:rPr>
        <w:t xml:space="preserve"> </w:t>
      </w:r>
    </w:p>
    <w:p w14:paraId="58B64092" w14:textId="0BA5317C" w:rsidR="004608ED" w:rsidRPr="00CE5833" w:rsidRDefault="00E010B6" w:rsidP="009A6B73">
      <w:pPr>
        <w:rPr>
          <w:rFonts w:ascii="Rum Serif Medium" w:hAnsi="Rum Serif Medium"/>
          <w:b/>
          <w:sz w:val="24"/>
        </w:rPr>
      </w:pPr>
      <w:r w:rsidRPr="00CE5833">
        <w:rPr>
          <w:rFonts w:ascii="Rum Serif Medium" w:hAnsi="Rum Serif Medium"/>
          <w:b/>
          <w:sz w:val="24"/>
        </w:rPr>
        <w:t>V</w:t>
      </w:r>
      <w:r w:rsidR="00DE116B" w:rsidRPr="00CE5833">
        <w:rPr>
          <w:rFonts w:ascii="Rum Serif Medium" w:hAnsi="Rum Serif Medium"/>
          <w:b/>
          <w:sz w:val="24"/>
        </w:rPr>
        <w:t>ed</w:t>
      </w:r>
      <w:r w:rsidR="00B24290" w:rsidRPr="00CE5833">
        <w:rPr>
          <w:rFonts w:ascii="Rum Serif Medium" w:hAnsi="Rum Serif Medium"/>
          <w:b/>
          <w:sz w:val="24"/>
        </w:rPr>
        <w:t xml:space="preserve"> L</w:t>
      </w:r>
      <w:r w:rsidR="00D16005" w:rsidRPr="00CE5833">
        <w:rPr>
          <w:rFonts w:ascii="Rum Serif Medium" w:hAnsi="Rum Serif Medium"/>
          <w:b/>
          <w:sz w:val="24"/>
        </w:rPr>
        <w:t>M</w:t>
      </w:r>
      <w:r w:rsidRPr="00CE5833">
        <w:rPr>
          <w:rFonts w:ascii="Rum Serif Medium" w:hAnsi="Rum Serif Medium"/>
          <w:b/>
          <w:sz w:val="24"/>
        </w:rPr>
        <w:t>B</w:t>
      </w:r>
      <w:r w:rsidR="00D16005" w:rsidRPr="00CE5833">
        <w:rPr>
          <w:rFonts w:ascii="Rum Serif Medium" w:hAnsi="Rum Serif Medium"/>
          <w:b/>
          <w:sz w:val="24"/>
        </w:rPr>
        <w:t xml:space="preserve">U’s </w:t>
      </w:r>
      <w:r w:rsidR="00DE116B" w:rsidRPr="00CE5833">
        <w:rPr>
          <w:rFonts w:ascii="Rum Serif Medium" w:hAnsi="Rum Serif Medium"/>
          <w:b/>
          <w:sz w:val="24"/>
        </w:rPr>
        <w:t>L</w:t>
      </w:r>
      <w:r w:rsidR="00D16005" w:rsidRPr="00CE5833">
        <w:rPr>
          <w:rFonts w:ascii="Rum Serif Medium" w:hAnsi="Rum Serif Medium"/>
          <w:b/>
          <w:sz w:val="24"/>
        </w:rPr>
        <w:t>andsgeneralforsamling d</w:t>
      </w:r>
      <w:r w:rsidR="00DE116B" w:rsidRPr="00CE5833">
        <w:rPr>
          <w:rFonts w:ascii="Rum Serif Medium" w:hAnsi="Rum Serif Medium"/>
          <w:b/>
          <w:sz w:val="24"/>
        </w:rPr>
        <w:t xml:space="preserve">en </w:t>
      </w:r>
      <w:r w:rsidR="00EB7966">
        <w:rPr>
          <w:rFonts w:ascii="Rum Serif Medium" w:hAnsi="Rum Serif Medium"/>
          <w:b/>
          <w:sz w:val="24"/>
        </w:rPr>
        <w:t>7. oktober 2017</w:t>
      </w:r>
    </w:p>
    <w:p w14:paraId="58B64093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94" w14:textId="77777777" w:rsidR="00480ABE" w:rsidRPr="00CE5833" w:rsidRDefault="00480ABE" w:rsidP="009A6B73">
      <w:pPr>
        <w:rPr>
          <w:rFonts w:ascii="Rum Serif Medium" w:hAnsi="Rum Serif Medium"/>
          <w:sz w:val="22"/>
          <w:szCs w:val="22"/>
        </w:rPr>
      </w:pPr>
    </w:p>
    <w:p w14:paraId="58B64095" w14:textId="77777777" w:rsidR="00480ABE" w:rsidRPr="00CE5833" w:rsidRDefault="00480ABE" w:rsidP="009A6B73">
      <w:pPr>
        <w:rPr>
          <w:rFonts w:ascii="Rum Serif Medium" w:hAnsi="Rum Serif Medium"/>
          <w:sz w:val="22"/>
          <w:szCs w:val="22"/>
        </w:rPr>
      </w:pPr>
    </w:p>
    <w:p w14:paraId="58B64096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 xml:space="preserve">Vi ønsker hermed at opstille </w:t>
      </w:r>
      <w:r w:rsidR="00E010B6" w:rsidRPr="00CE5833">
        <w:rPr>
          <w:rFonts w:ascii="Rum Serif Medium" w:hAnsi="Rum Serif Medium"/>
          <w:i/>
          <w:sz w:val="22"/>
          <w:szCs w:val="22"/>
        </w:rPr>
        <w:t>(skriv navn)</w:t>
      </w:r>
      <w:r w:rsidRPr="00CE5833">
        <w:rPr>
          <w:rFonts w:ascii="Rum Serif Medium" w:hAnsi="Rum Serif Medium"/>
          <w:sz w:val="22"/>
          <w:szCs w:val="22"/>
        </w:rPr>
        <w:t xml:space="preserve"> som kand</w:t>
      </w:r>
      <w:r w:rsidR="00480ABE" w:rsidRPr="00CE5833">
        <w:rPr>
          <w:rFonts w:ascii="Rum Serif Medium" w:hAnsi="Rum Serif Medium"/>
          <w:sz w:val="22"/>
          <w:szCs w:val="22"/>
        </w:rPr>
        <w:t xml:space="preserve">idat til </w:t>
      </w:r>
      <w:r w:rsidR="00DE116B" w:rsidRPr="00CE5833">
        <w:rPr>
          <w:rFonts w:ascii="Rum Serif Medium" w:hAnsi="Rum Serif Medium"/>
          <w:sz w:val="22"/>
          <w:szCs w:val="22"/>
        </w:rPr>
        <w:t>Arbejdsudvalget for børn</w:t>
      </w:r>
      <w:r w:rsidR="00E010B6" w:rsidRPr="00CE5833">
        <w:rPr>
          <w:rFonts w:ascii="Rum Serif Medium" w:hAnsi="Rum Serif Medium"/>
          <w:sz w:val="22"/>
          <w:szCs w:val="22"/>
        </w:rPr>
        <w:t>.</w:t>
      </w:r>
    </w:p>
    <w:p w14:paraId="58B64097" w14:textId="77777777" w:rsidR="00E010B6" w:rsidRPr="00CE5833" w:rsidRDefault="00E010B6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Alle 3 opstille</w:t>
      </w:r>
      <w:r w:rsidR="00CE5833" w:rsidRPr="00CE5833">
        <w:rPr>
          <w:rFonts w:ascii="Rum Serif Medium" w:hAnsi="Rum Serif Medium"/>
          <w:sz w:val="22"/>
          <w:szCs w:val="22"/>
        </w:rPr>
        <w:t xml:space="preserve">re er bestyrelsesmedlemmer i en </w:t>
      </w:r>
      <w:r w:rsidRPr="00CE5833">
        <w:rPr>
          <w:rFonts w:ascii="Rum Serif Medium" w:hAnsi="Rum Serif Medium"/>
          <w:sz w:val="22"/>
          <w:szCs w:val="22"/>
        </w:rPr>
        <w:t>lokalforening</w:t>
      </w:r>
      <w:r w:rsidR="00CE5833" w:rsidRPr="00CE5833">
        <w:rPr>
          <w:rFonts w:ascii="Rum Serif Medium" w:hAnsi="Rum Serif Medium"/>
          <w:sz w:val="22"/>
          <w:szCs w:val="22"/>
        </w:rPr>
        <w:t>, der hører under LMBU</w:t>
      </w:r>
      <w:r w:rsidR="003A7C9F" w:rsidRPr="00CE5833">
        <w:rPr>
          <w:rFonts w:ascii="Rum Serif Medium" w:hAnsi="Rum Serif Medium"/>
          <w:sz w:val="22"/>
          <w:szCs w:val="22"/>
        </w:rPr>
        <w:t>.</w:t>
      </w:r>
    </w:p>
    <w:p w14:paraId="58B64098" w14:textId="77777777" w:rsidR="00B24290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99" w14:textId="77777777" w:rsidR="00CE5833" w:rsidRPr="00CE5833" w:rsidRDefault="00CE5833" w:rsidP="009A6B73">
      <w:pPr>
        <w:rPr>
          <w:rFonts w:ascii="Rum Serif Medium" w:hAnsi="Rum Serif Medium"/>
          <w:sz w:val="22"/>
          <w:szCs w:val="22"/>
        </w:rPr>
      </w:pPr>
    </w:p>
    <w:p w14:paraId="58B6409A" w14:textId="77777777" w:rsidR="00B24290" w:rsidRPr="00CE5833" w:rsidRDefault="00DE116B" w:rsidP="00B24290">
      <w:pPr>
        <w:pStyle w:val="Overskrift2"/>
        <w:rPr>
          <w:rFonts w:ascii="Rum Serif Medium" w:hAnsi="Rum Serif Medium"/>
          <w:b/>
          <w:i w:val="0"/>
          <w:sz w:val="28"/>
        </w:rPr>
      </w:pPr>
      <w:r w:rsidRPr="00CE5833">
        <w:rPr>
          <w:rFonts w:ascii="Rum Serif Medium" w:hAnsi="Rum Serif Medium"/>
          <w:b/>
          <w:i w:val="0"/>
          <w:sz w:val="28"/>
        </w:rPr>
        <w:t xml:space="preserve">Kandidat til Arbejdsudvalget </w:t>
      </w:r>
      <w:bookmarkStart w:id="0" w:name="_GoBack"/>
      <w:bookmarkEnd w:id="0"/>
      <w:r w:rsidRPr="00CE5833">
        <w:rPr>
          <w:rFonts w:ascii="Rum Serif Medium" w:hAnsi="Rum Serif Medium"/>
          <w:b/>
          <w:i w:val="0"/>
          <w:sz w:val="28"/>
        </w:rPr>
        <w:t>for børn</w:t>
      </w:r>
    </w:p>
    <w:p w14:paraId="58B6409B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9C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9D" w14:textId="77777777" w:rsidR="00EA446A" w:rsidRPr="00CE5833" w:rsidRDefault="00EA446A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Dato:</w:t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58B6409E" w14:textId="77777777" w:rsidR="008211F4" w:rsidRPr="00CE5833" w:rsidRDefault="008211F4" w:rsidP="009A6B73">
      <w:pPr>
        <w:rPr>
          <w:rFonts w:ascii="Rum Serif Medium" w:hAnsi="Rum Serif Medium"/>
          <w:sz w:val="22"/>
          <w:szCs w:val="22"/>
        </w:rPr>
      </w:pPr>
    </w:p>
    <w:p w14:paraId="58B6409F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Navn:</w:t>
      </w:r>
    </w:p>
    <w:p w14:paraId="58B640A0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Adresse:</w:t>
      </w:r>
    </w:p>
    <w:p w14:paraId="58B640A1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Tlf.:</w:t>
      </w:r>
    </w:p>
    <w:p w14:paraId="58B640A2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 xml:space="preserve">E-mail: </w:t>
      </w:r>
    </w:p>
    <w:p w14:paraId="58B640A3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Medlem af LM</w:t>
      </w:r>
      <w:r w:rsidR="00E010B6" w:rsidRPr="00CE5833">
        <w:rPr>
          <w:rFonts w:ascii="Rum Serif Medium" w:hAnsi="Rum Serif Medium"/>
          <w:sz w:val="22"/>
          <w:szCs w:val="22"/>
        </w:rPr>
        <w:t>B</w:t>
      </w:r>
      <w:r w:rsidRPr="00CE5833">
        <w:rPr>
          <w:rFonts w:ascii="Rum Serif Medium" w:hAnsi="Rum Serif Medium"/>
          <w:sz w:val="22"/>
          <w:szCs w:val="22"/>
        </w:rPr>
        <w:t xml:space="preserve">U i </w:t>
      </w:r>
      <w:r w:rsidR="00E010B6" w:rsidRPr="00CE5833">
        <w:rPr>
          <w:rFonts w:ascii="Rum Serif Medium" w:hAnsi="Rum Serif Medium"/>
          <w:i/>
          <w:sz w:val="22"/>
          <w:szCs w:val="22"/>
        </w:rPr>
        <w:t>(skriv den lokalforening, du er medlem i</w:t>
      </w:r>
      <w:r w:rsidR="008A6455" w:rsidRPr="00CE5833">
        <w:rPr>
          <w:rFonts w:ascii="Rum Serif Medium" w:hAnsi="Rum Serif Medium"/>
          <w:i/>
          <w:sz w:val="22"/>
          <w:szCs w:val="22"/>
        </w:rPr>
        <w:t>)</w:t>
      </w:r>
    </w:p>
    <w:p w14:paraId="58B640A4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A5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A6" w14:textId="77777777" w:rsidR="00B24290" w:rsidRPr="00CE5833" w:rsidRDefault="00B24290" w:rsidP="00B24290">
      <w:pPr>
        <w:pStyle w:val="Overskrift2"/>
        <w:rPr>
          <w:rFonts w:ascii="Rum Serif Medium" w:hAnsi="Rum Serif Medium"/>
          <w:b/>
          <w:i w:val="0"/>
          <w:sz w:val="28"/>
        </w:rPr>
      </w:pPr>
      <w:r w:rsidRPr="00CE5833">
        <w:rPr>
          <w:rFonts w:ascii="Rum Serif Medium" w:hAnsi="Rum Serif Medium"/>
          <w:b/>
          <w:i w:val="0"/>
          <w:sz w:val="28"/>
        </w:rPr>
        <w:t>Opstillere</w:t>
      </w:r>
    </w:p>
    <w:p w14:paraId="58B640A7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A8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A9" w14:textId="77777777" w:rsidR="00EA446A" w:rsidRPr="00CE5833" w:rsidRDefault="00EA446A" w:rsidP="00EA446A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Dato:</w:t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58B640AA" w14:textId="77777777" w:rsidR="00B24290" w:rsidRPr="00CE5833" w:rsidRDefault="00B24290" w:rsidP="00B24290">
      <w:pPr>
        <w:rPr>
          <w:rFonts w:ascii="Rum Serif Medium" w:hAnsi="Rum Serif Medium"/>
          <w:sz w:val="22"/>
          <w:szCs w:val="22"/>
        </w:rPr>
      </w:pPr>
    </w:p>
    <w:p w14:paraId="58B640AB" w14:textId="77777777" w:rsidR="00B24290" w:rsidRPr="00CE5833" w:rsidRDefault="00B24290" w:rsidP="00B24290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Navn</w:t>
      </w:r>
    </w:p>
    <w:p w14:paraId="58B640AC" w14:textId="77777777" w:rsidR="00E010B6" w:rsidRPr="00CE5833" w:rsidRDefault="00B24290" w:rsidP="00E010B6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 xml:space="preserve">Medlem af bestyrelsen i </w:t>
      </w:r>
      <w:r w:rsidR="00E010B6" w:rsidRPr="00CE5833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58B640AD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AE" w14:textId="77777777" w:rsidR="00E42F52" w:rsidRPr="00CE5833" w:rsidRDefault="00E42F52" w:rsidP="009A6B73">
      <w:pPr>
        <w:rPr>
          <w:rFonts w:ascii="Rum Serif Medium" w:hAnsi="Rum Serif Medium"/>
          <w:sz w:val="22"/>
          <w:szCs w:val="22"/>
        </w:rPr>
      </w:pPr>
    </w:p>
    <w:p w14:paraId="58B640AF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B0" w14:textId="77777777" w:rsidR="00EA446A" w:rsidRPr="00CE5833" w:rsidRDefault="00EA446A" w:rsidP="00EA446A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Dato:</w:t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58B640B1" w14:textId="77777777" w:rsidR="00EA446A" w:rsidRPr="00CE5833" w:rsidRDefault="00EA446A" w:rsidP="00B24290">
      <w:pPr>
        <w:rPr>
          <w:rFonts w:ascii="Rum Serif Medium" w:hAnsi="Rum Serif Medium"/>
          <w:sz w:val="22"/>
          <w:szCs w:val="22"/>
        </w:rPr>
      </w:pPr>
    </w:p>
    <w:p w14:paraId="58B640B2" w14:textId="77777777" w:rsidR="00B24290" w:rsidRPr="00CE5833" w:rsidRDefault="00B24290" w:rsidP="00B24290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Navn</w:t>
      </w:r>
    </w:p>
    <w:p w14:paraId="58B640B3" w14:textId="77777777" w:rsidR="00E010B6" w:rsidRPr="00CE5833" w:rsidRDefault="00482560" w:rsidP="00E010B6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 xml:space="preserve">Medlem af bestyrelsen i </w:t>
      </w:r>
      <w:r w:rsidR="00E010B6" w:rsidRPr="00CE5833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58B640B4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B5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B6" w14:textId="77777777" w:rsidR="00B24290" w:rsidRPr="00CE5833" w:rsidRDefault="00B24290" w:rsidP="009A6B73">
      <w:pPr>
        <w:rPr>
          <w:rFonts w:ascii="Rum Serif Medium" w:hAnsi="Rum Serif Medium"/>
          <w:sz w:val="22"/>
          <w:szCs w:val="22"/>
        </w:rPr>
      </w:pPr>
    </w:p>
    <w:p w14:paraId="58B640B7" w14:textId="77777777" w:rsidR="00EA446A" w:rsidRPr="00CE5833" w:rsidRDefault="00EA446A" w:rsidP="00EA446A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Dato:</w:t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</w:r>
      <w:r w:rsidRPr="00CE5833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58B640B8" w14:textId="77777777" w:rsidR="00EA446A" w:rsidRPr="00CE5833" w:rsidRDefault="00EA446A" w:rsidP="00B24290">
      <w:pPr>
        <w:rPr>
          <w:rFonts w:ascii="Rum Serif Medium" w:hAnsi="Rum Serif Medium"/>
          <w:sz w:val="22"/>
          <w:szCs w:val="22"/>
        </w:rPr>
      </w:pPr>
    </w:p>
    <w:p w14:paraId="58B640B9" w14:textId="77777777" w:rsidR="00B24290" w:rsidRPr="00CE5833" w:rsidRDefault="00B24290" w:rsidP="00B24290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>Navn</w:t>
      </w:r>
    </w:p>
    <w:p w14:paraId="58B640BA" w14:textId="77777777" w:rsidR="00E010B6" w:rsidRPr="00CE5833" w:rsidRDefault="00482560" w:rsidP="00E010B6">
      <w:pPr>
        <w:rPr>
          <w:rFonts w:ascii="Rum Serif Medium" w:hAnsi="Rum Serif Medium"/>
          <w:sz w:val="22"/>
          <w:szCs w:val="22"/>
        </w:rPr>
      </w:pPr>
      <w:r w:rsidRPr="00CE5833">
        <w:rPr>
          <w:rFonts w:ascii="Rum Serif Medium" w:hAnsi="Rum Serif Medium"/>
          <w:sz w:val="22"/>
          <w:szCs w:val="22"/>
        </w:rPr>
        <w:t xml:space="preserve">Medlem af bestyrelsen i </w:t>
      </w:r>
      <w:r w:rsidR="00E010B6" w:rsidRPr="00CE5833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sectPr w:rsidR="00E010B6" w:rsidRPr="00CE5833" w:rsidSect="00DE116B">
      <w:footerReference w:type="default" r:id="rId12"/>
      <w:headerReference w:type="first" r:id="rId13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40BD" w14:textId="77777777" w:rsidR="00366B82" w:rsidRDefault="00366B82">
      <w:r>
        <w:separator/>
      </w:r>
    </w:p>
  </w:endnote>
  <w:endnote w:type="continuationSeparator" w:id="0">
    <w:p w14:paraId="58B640BE" w14:textId="77777777" w:rsidR="00366B82" w:rsidRDefault="003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40BF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40BB" w14:textId="77777777" w:rsidR="00366B82" w:rsidRDefault="00366B82">
      <w:r>
        <w:separator/>
      </w:r>
    </w:p>
  </w:footnote>
  <w:footnote w:type="continuationSeparator" w:id="0">
    <w:p w14:paraId="58B640BC" w14:textId="77777777" w:rsidR="00366B82" w:rsidRDefault="0036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40C0" w14:textId="335EC71B" w:rsidR="00336298" w:rsidRDefault="00DE116B" w:rsidP="00336298">
    <w:pPr>
      <w:pStyle w:val="Sidehoved"/>
      <w:jc w:val="center"/>
    </w:pPr>
    <w:r>
      <w:t xml:space="preserve">     </w:t>
    </w:r>
    <w:r w:rsidR="00336298" w:rsidRPr="00B1781B">
      <w:rPr>
        <w:noProof/>
      </w:rPr>
      <w:drawing>
        <wp:inline distT="0" distB="0" distL="0" distR="0" wp14:anchorId="58B640C1" wp14:editId="58B640C2">
          <wp:extent cx="655200" cy="540000"/>
          <wp:effectExtent l="0" t="0" r="0" b="0"/>
          <wp:docPr id="1" name="Billede 1" descr="C:\Users\lbl\Google Drev\LMBU - Arbejdsmappe\LMBU Design - 2015\1 Logoer\LMBU\LMB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\Google Drev\LMBU - Arbejdsmappe\LMBU Design - 2015\1 Logoer\LMBU\LMBU_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>
      <w:tab/>
    </w:r>
    <w:r w:rsidR="00EB7966" w:rsidRPr="00B1781B">
      <w:rPr>
        <w:noProof/>
      </w:rPr>
      <w:drawing>
        <wp:inline distT="0" distB="0" distL="0" distR="0" wp14:anchorId="5609355E" wp14:editId="514CAB56">
          <wp:extent cx="1370838" cy="800100"/>
          <wp:effectExtent l="0" t="0" r="1270" b="0"/>
          <wp:docPr id="6" name="Billede 6" descr="C:\Users\lbl\Google Drev\LMBU - Arbejdsmappe\LMBU Design - 2015\1 Logoer\Kids\LMKIDS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\Google Drev\LMBU - Arbejdsmappe\LMBU Design - 2015\1 Logoer\Kids\LMKIDS_LI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11" cy="80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>
      <w:tab/>
    </w:r>
    <w:r w:rsidR="00336298" w:rsidRPr="00B1781B">
      <w:rPr>
        <w:noProof/>
      </w:rPr>
      <w:drawing>
        <wp:inline distT="0" distB="0" distL="0" distR="0" wp14:anchorId="58B640C5" wp14:editId="58B640C6">
          <wp:extent cx="1508400" cy="540000"/>
          <wp:effectExtent l="0" t="0" r="0" b="0"/>
          <wp:docPr id="7" name="Billede 7" descr="C:\Users\lbl\Google Drev\LMBU - Arbejdsmappe\LMBU Design - 2015\1 Logoer\Between\LMBETWEEN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bl\Google Drev\LMBU - Arbejdsmappe\LMBU Design - 2015\1 Logoer\Between\LMBETWEEN_LIL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 w:rsidRPr="00B1781B">
      <w:rPr>
        <w:noProof/>
      </w:rPr>
      <w:drawing>
        <wp:inline distT="0" distB="0" distL="0" distR="0" wp14:anchorId="58B640C7" wp14:editId="58B640C8">
          <wp:extent cx="550800" cy="540000"/>
          <wp:effectExtent l="0" t="0" r="1905" b="0"/>
          <wp:docPr id="8" name="Billede 8" descr="C:\Users\lbl\Google Drev\LMBU - Arbejdsmappe\LMBU Design - 2015\1 Logoer\Lmu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bl\Google Drev\LMBU - Arbejdsmappe\LMBU Design - 2015\1 Logoer\Lmu\LMU_LIL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0"/>
    <w:rsid w:val="00093D0B"/>
    <w:rsid w:val="000C5378"/>
    <w:rsid w:val="00104774"/>
    <w:rsid w:val="001920B9"/>
    <w:rsid w:val="00254E4C"/>
    <w:rsid w:val="00317329"/>
    <w:rsid w:val="00336298"/>
    <w:rsid w:val="00366B82"/>
    <w:rsid w:val="003A7C9F"/>
    <w:rsid w:val="004531B5"/>
    <w:rsid w:val="004564A4"/>
    <w:rsid w:val="004608ED"/>
    <w:rsid w:val="00480ABE"/>
    <w:rsid w:val="00482560"/>
    <w:rsid w:val="0048749C"/>
    <w:rsid w:val="00530C7E"/>
    <w:rsid w:val="00536E24"/>
    <w:rsid w:val="00551213"/>
    <w:rsid w:val="005F053D"/>
    <w:rsid w:val="00682804"/>
    <w:rsid w:val="006E1F79"/>
    <w:rsid w:val="008211F4"/>
    <w:rsid w:val="008A6455"/>
    <w:rsid w:val="008D29DE"/>
    <w:rsid w:val="00955ED7"/>
    <w:rsid w:val="009833D9"/>
    <w:rsid w:val="009A6B73"/>
    <w:rsid w:val="00A10941"/>
    <w:rsid w:val="00A6019C"/>
    <w:rsid w:val="00A83E24"/>
    <w:rsid w:val="00B24290"/>
    <w:rsid w:val="00B33FF5"/>
    <w:rsid w:val="00BC6AD0"/>
    <w:rsid w:val="00C92FEB"/>
    <w:rsid w:val="00CE5833"/>
    <w:rsid w:val="00CE663C"/>
    <w:rsid w:val="00D072B6"/>
    <w:rsid w:val="00D16005"/>
    <w:rsid w:val="00D218D9"/>
    <w:rsid w:val="00D45F46"/>
    <w:rsid w:val="00DE116B"/>
    <w:rsid w:val="00E010B6"/>
    <w:rsid w:val="00E03F0B"/>
    <w:rsid w:val="00E42F52"/>
    <w:rsid w:val="00E65E91"/>
    <w:rsid w:val="00EA446A"/>
    <w:rsid w:val="00EB7966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B6408B"/>
  <w15:chartTrackingRefBased/>
  <w15:docId w15:val="{5A0B906A-6352-4A64-89BC-CD31267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42F5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2F52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36298"/>
    <w:rPr>
      <w:rFonts w:ascii="Arial" w:hAnsi="Arial"/>
      <w:szCs w:val="24"/>
    </w:rPr>
  </w:style>
  <w:style w:type="character" w:styleId="Hyperlink">
    <w:name w:val="Hyperlink"/>
    <w:basedOn w:val="Standardskrifttypeiafsnit"/>
    <w:rsid w:val="00336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bu@lmb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30089-2D14-4B9E-805B-1A4F238542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5F7E2F-0CB3-4702-BD81-612200A1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1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Andreas Ipsen</cp:lastModifiedBy>
  <cp:revision>2</cp:revision>
  <cp:lastPrinted>2014-06-26T07:28:00Z</cp:lastPrinted>
  <dcterms:created xsi:type="dcterms:W3CDTF">2017-06-23T09:30:00Z</dcterms:created>
  <dcterms:modified xsi:type="dcterms:W3CDTF">2017-06-23T09:30:00Z</dcterms:modified>
</cp:coreProperties>
</file>