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CD26" w14:textId="77777777" w:rsidR="008A02AA" w:rsidRDefault="008A02AA" w:rsidP="008A02AA">
      <w:pPr>
        <w:ind w:left="720" w:firstLine="720"/>
        <w:jc w:val="right"/>
        <w:rPr>
          <w:rFonts w:ascii="Rum Serif Medium" w:hAnsi="Rum Serif Medium"/>
          <w:i/>
          <w:sz w:val="22"/>
          <w:szCs w:val="22"/>
        </w:rPr>
      </w:pPr>
      <w:r>
        <w:rPr>
          <w:rFonts w:ascii="Rum Serif Medium" w:hAnsi="Rum Serif Medium"/>
          <w:i/>
          <w:sz w:val="22"/>
          <w:szCs w:val="22"/>
        </w:rPr>
        <w:t xml:space="preserve">Sendes senest 8. september til: </w:t>
      </w:r>
    </w:p>
    <w:p w14:paraId="54B2FFC9" w14:textId="77777777" w:rsidR="00797059" w:rsidRPr="00044BB6" w:rsidRDefault="00797059" w:rsidP="00797059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LMBU’s Landskontor</w:t>
      </w:r>
    </w:p>
    <w:p w14:paraId="54B2FFCA" w14:textId="77777777" w:rsidR="002A6F5E" w:rsidRPr="00044BB6" w:rsidRDefault="008A02AA" w:rsidP="00797059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hyperlink r:id="rId10" w:history="1">
        <w:r w:rsidR="002A6F5E" w:rsidRPr="00044BB6">
          <w:rPr>
            <w:rStyle w:val="Hyperlink"/>
            <w:rFonts w:ascii="Rum Serif Medium" w:hAnsi="Rum Serif Medium"/>
            <w:sz w:val="22"/>
            <w:szCs w:val="22"/>
          </w:rPr>
          <w:t>lmbu@lmbu.dk</w:t>
        </w:r>
      </w:hyperlink>
    </w:p>
    <w:p w14:paraId="54B2FFCB" w14:textId="77777777" w:rsidR="00797059" w:rsidRPr="00044BB6" w:rsidRDefault="00797059" w:rsidP="00797059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bookmarkStart w:id="0" w:name="_GoBack"/>
      <w:bookmarkEnd w:id="0"/>
      <w:r w:rsidRPr="00044BB6">
        <w:rPr>
          <w:rFonts w:ascii="Rum Serif Medium" w:hAnsi="Rum Serif Medium"/>
          <w:sz w:val="22"/>
          <w:szCs w:val="22"/>
        </w:rPr>
        <w:t>Industrivænget 40</w:t>
      </w:r>
    </w:p>
    <w:p w14:paraId="54B2FFCC" w14:textId="77777777" w:rsidR="00797059" w:rsidRPr="00044BB6" w:rsidRDefault="00797059" w:rsidP="00797059">
      <w:pPr>
        <w:ind w:left="720" w:firstLine="720"/>
        <w:jc w:val="right"/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3400 Hillerød</w:t>
      </w:r>
    </w:p>
    <w:p w14:paraId="54B2FFCD" w14:textId="77777777" w:rsidR="00797059" w:rsidRPr="00044BB6" w:rsidRDefault="00797059" w:rsidP="00797059">
      <w:pPr>
        <w:jc w:val="right"/>
        <w:rPr>
          <w:rFonts w:ascii="Rum Serif Medium" w:hAnsi="Rum Serif Medium"/>
          <w:sz w:val="22"/>
          <w:szCs w:val="22"/>
        </w:rPr>
      </w:pPr>
    </w:p>
    <w:p w14:paraId="54B2FFCE" w14:textId="77777777" w:rsidR="00797059" w:rsidRPr="00044BB6" w:rsidRDefault="00797059" w:rsidP="00797059">
      <w:pPr>
        <w:rPr>
          <w:rFonts w:ascii="Rum Serif Medium" w:hAnsi="Rum Serif Medium"/>
          <w:b/>
          <w:sz w:val="32"/>
          <w:szCs w:val="32"/>
        </w:rPr>
      </w:pPr>
      <w:r w:rsidRPr="00044BB6">
        <w:rPr>
          <w:rFonts w:ascii="Rum Serif Medium" w:hAnsi="Rum Serif Medium"/>
          <w:b/>
          <w:sz w:val="32"/>
          <w:szCs w:val="32"/>
        </w:rPr>
        <w:t>Opstilling af kandidat til:</w:t>
      </w:r>
      <w:r w:rsidRPr="00044BB6">
        <w:rPr>
          <w:rFonts w:ascii="Rum Serif Medium" w:hAnsi="Rum Serif Medium"/>
          <w:b/>
          <w:sz w:val="32"/>
          <w:szCs w:val="32"/>
        </w:rPr>
        <w:tab/>
        <w:t xml:space="preserve">Arbejdsudvalget for unge </w:t>
      </w:r>
    </w:p>
    <w:p w14:paraId="54B2FFCF" w14:textId="6A3747F2" w:rsidR="00797059" w:rsidRPr="00044BB6" w:rsidRDefault="00797059" w:rsidP="00797059">
      <w:pPr>
        <w:rPr>
          <w:rFonts w:ascii="Rum Serif Medium" w:hAnsi="Rum Serif Medium"/>
          <w:b/>
          <w:sz w:val="24"/>
        </w:rPr>
      </w:pPr>
      <w:r w:rsidRPr="00044BB6">
        <w:rPr>
          <w:rFonts w:ascii="Rum Serif Medium" w:hAnsi="Rum Serif Medium"/>
          <w:b/>
          <w:sz w:val="24"/>
        </w:rPr>
        <w:t xml:space="preserve">Ved LMBU’s Landsgeneralforsamling den </w:t>
      </w:r>
      <w:r w:rsidR="008A02AA">
        <w:rPr>
          <w:rFonts w:ascii="Rum Serif Medium" w:hAnsi="Rum Serif Medium"/>
          <w:b/>
          <w:sz w:val="24"/>
        </w:rPr>
        <w:t>7. oktober 2017</w:t>
      </w:r>
    </w:p>
    <w:p w14:paraId="54B2FFD0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1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2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3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Vi ønsker hermed at opstille </w:t>
      </w:r>
      <w:r w:rsidRPr="00044BB6">
        <w:rPr>
          <w:rFonts w:ascii="Rum Serif Medium" w:hAnsi="Rum Serif Medium"/>
          <w:i/>
          <w:sz w:val="22"/>
          <w:szCs w:val="22"/>
        </w:rPr>
        <w:t>(skriv navn)</w:t>
      </w:r>
      <w:r w:rsidRPr="00044BB6">
        <w:rPr>
          <w:rFonts w:ascii="Rum Serif Medium" w:hAnsi="Rum Serif Medium"/>
          <w:sz w:val="22"/>
          <w:szCs w:val="22"/>
        </w:rPr>
        <w:t xml:space="preserve"> som kandidat til Arbejdsudvalget for unge.</w:t>
      </w:r>
    </w:p>
    <w:p w14:paraId="54B2FFD4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Alle 3 opstillere er bestyrelsesmedlemmer i en lokalforening, der hører under </w:t>
      </w:r>
      <w:r w:rsidR="002A6F5E" w:rsidRPr="00044BB6">
        <w:rPr>
          <w:rFonts w:ascii="Rum Serif Medium" w:hAnsi="Rum Serif Medium"/>
          <w:sz w:val="22"/>
          <w:szCs w:val="22"/>
        </w:rPr>
        <w:t>LMBU</w:t>
      </w:r>
      <w:r w:rsidRPr="00044BB6">
        <w:rPr>
          <w:rFonts w:ascii="Rum Serif Medium" w:hAnsi="Rum Serif Medium"/>
          <w:sz w:val="22"/>
          <w:szCs w:val="22"/>
        </w:rPr>
        <w:t>.</w:t>
      </w:r>
    </w:p>
    <w:p w14:paraId="54B2FFD5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6" w14:textId="77777777" w:rsidR="00797059" w:rsidRPr="00044BB6" w:rsidRDefault="00797059" w:rsidP="00797059">
      <w:pPr>
        <w:pStyle w:val="Overskrift2"/>
        <w:rPr>
          <w:rFonts w:ascii="Rum Serif Medium" w:hAnsi="Rum Serif Medium"/>
          <w:b/>
          <w:i w:val="0"/>
          <w:sz w:val="28"/>
        </w:rPr>
      </w:pPr>
      <w:r w:rsidRPr="00044BB6">
        <w:rPr>
          <w:rFonts w:ascii="Rum Serif Medium" w:hAnsi="Rum Serif Medium"/>
          <w:b/>
          <w:i w:val="0"/>
          <w:sz w:val="28"/>
        </w:rPr>
        <w:t>Kandidat til Arbejdsudvalget for unge</w:t>
      </w:r>
    </w:p>
    <w:p w14:paraId="54B2FFD7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8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9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Dato:</w:t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  <w:t>Underskrift:__________________________________________</w:t>
      </w:r>
    </w:p>
    <w:p w14:paraId="54B2FFDA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DB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Navn:</w:t>
      </w:r>
    </w:p>
    <w:p w14:paraId="54B2FFDC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Adresse:</w:t>
      </w:r>
    </w:p>
    <w:p w14:paraId="54B2FFDD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Tlf.:</w:t>
      </w:r>
    </w:p>
    <w:p w14:paraId="54B2FFDE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E-mail: </w:t>
      </w:r>
    </w:p>
    <w:p w14:paraId="54B2FFDF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Medlem af LMBU i </w:t>
      </w:r>
      <w:r w:rsidRPr="00044BB6">
        <w:rPr>
          <w:rFonts w:ascii="Rum Serif Medium" w:hAnsi="Rum Serif Medium"/>
          <w:i/>
          <w:sz w:val="22"/>
          <w:szCs w:val="22"/>
        </w:rPr>
        <w:t>(skriv den lokalforening, du er medlem i)</w:t>
      </w:r>
    </w:p>
    <w:p w14:paraId="54B2FFE0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1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2" w14:textId="77777777" w:rsidR="00797059" w:rsidRPr="00044BB6" w:rsidRDefault="00797059" w:rsidP="00797059">
      <w:pPr>
        <w:pStyle w:val="Overskrift2"/>
        <w:rPr>
          <w:rFonts w:ascii="Rum Serif Medium" w:hAnsi="Rum Serif Medium"/>
          <w:b/>
          <w:i w:val="0"/>
          <w:sz w:val="28"/>
        </w:rPr>
      </w:pPr>
      <w:r w:rsidRPr="00044BB6">
        <w:rPr>
          <w:rFonts w:ascii="Rum Serif Medium" w:hAnsi="Rum Serif Medium"/>
          <w:b/>
          <w:i w:val="0"/>
          <w:sz w:val="28"/>
        </w:rPr>
        <w:t>Opstillere</w:t>
      </w:r>
    </w:p>
    <w:p w14:paraId="54B2FFE3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4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5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Dato:</w:t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  <w:t>Underskrift:____________</w:t>
      </w:r>
      <w:r w:rsidR="00044BB6">
        <w:rPr>
          <w:rFonts w:ascii="Rum Serif Medium" w:hAnsi="Rum Serif Medium"/>
          <w:sz w:val="22"/>
          <w:szCs w:val="22"/>
        </w:rPr>
        <w:t>______________________________</w:t>
      </w:r>
    </w:p>
    <w:p w14:paraId="54B2FFE6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7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Navn</w:t>
      </w:r>
    </w:p>
    <w:p w14:paraId="54B2FFE8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Medlem af bestyrelsen i </w:t>
      </w:r>
      <w:r w:rsidRPr="00044BB6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54B2FFE9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A" w14:textId="77777777" w:rsidR="002A75F9" w:rsidRPr="00044BB6" w:rsidRDefault="002A75F9" w:rsidP="00797059">
      <w:pPr>
        <w:rPr>
          <w:rFonts w:ascii="Rum Serif Medium" w:hAnsi="Rum Serif Medium"/>
          <w:sz w:val="22"/>
          <w:szCs w:val="22"/>
        </w:rPr>
      </w:pPr>
    </w:p>
    <w:p w14:paraId="54B2FFEB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C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Dato:</w:t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  <w:t>Underskrift:____________</w:t>
      </w:r>
      <w:r w:rsidR="00044BB6">
        <w:rPr>
          <w:rFonts w:ascii="Rum Serif Medium" w:hAnsi="Rum Serif Medium"/>
          <w:sz w:val="22"/>
          <w:szCs w:val="22"/>
        </w:rPr>
        <w:t>______________________________</w:t>
      </w:r>
    </w:p>
    <w:p w14:paraId="54B2FFED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EE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Navn</w:t>
      </w:r>
    </w:p>
    <w:p w14:paraId="54B2FFEF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Medlem af bestyrelsen i </w:t>
      </w:r>
      <w:r w:rsidRPr="00044BB6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p w14:paraId="54B2FFF0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F1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F2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F3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Dato:</w:t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</w:r>
      <w:r w:rsidRPr="00044BB6">
        <w:rPr>
          <w:rFonts w:ascii="Rum Serif Medium" w:hAnsi="Rum Serif Medium"/>
          <w:sz w:val="22"/>
          <w:szCs w:val="22"/>
        </w:rPr>
        <w:tab/>
        <w:t>Underskrift:____________</w:t>
      </w:r>
      <w:r w:rsidR="00044BB6">
        <w:rPr>
          <w:rFonts w:ascii="Rum Serif Medium" w:hAnsi="Rum Serif Medium"/>
          <w:sz w:val="22"/>
          <w:szCs w:val="22"/>
        </w:rPr>
        <w:t>______________________________</w:t>
      </w:r>
    </w:p>
    <w:p w14:paraId="54B2FFF4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</w:p>
    <w:p w14:paraId="54B2FFF5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>Navn</w:t>
      </w:r>
    </w:p>
    <w:p w14:paraId="54B2FFF6" w14:textId="77777777" w:rsidR="00797059" w:rsidRPr="00044BB6" w:rsidRDefault="00797059" w:rsidP="00797059">
      <w:pPr>
        <w:rPr>
          <w:rFonts w:ascii="Rum Serif Medium" w:hAnsi="Rum Serif Medium"/>
          <w:sz w:val="22"/>
          <w:szCs w:val="22"/>
        </w:rPr>
      </w:pPr>
      <w:r w:rsidRPr="00044BB6">
        <w:rPr>
          <w:rFonts w:ascii="Rum Serif Medium" w:hAnsi="Rum Serif Medium"/>
          <w:sz w:val="22"/>
          <w:szCs w:val="22"/>
        </w:rPr>
        <w:t xml:space="preserve">Medlem af bestyrelsen i </w:t>
      </w:r>
      <w:r w:rsidRPr="00044BB6">
        <w:rPr>
          <w:rFonts w:ascii="Rum Serif Medium" w:hAnsi="Rum Serif Medium"/>
          <w:i/>
          <w:sz w:val="22"/>
          <w:szCs w:val="22"/>
        </w:rPr>
        <w:t>(skriv den lokalforening, du er bestyrelsesmedlem i)</w:t>
      </w:r>
    </w:p>
    <w:sectPr w:rsidR="00797059" w:rsidRPr="00044BB6" w:rsidSect="00DE116B">
      <w:footerReference w:type="default" r:id="rId11"/>
      <w:headerReference w:type="first" r:id="rId12"/>
      <w:pgSz w:w="11906" w:h="16838" w:code="9"/>
      <w:pgMar w:top="1701" w:right="1134" w:bottom="1418" w:left="1134" w:header="624" w:footer="397" w:gutter="0"/>
      <w:paperSrc w:first="259" w:other="259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2FFF9" w14:textId="77777777" w:rsidR="00A531CF" w:rsidRDefault="00A531CF">
      <w:r>
        <w:separator/>
      </w:r>
    </w:p>
  </w:endnote>
  <w:endnote w:type="continuationSeparator" w:id="0">
    <w:p w14:paraId="54B2FFFA" w14:textId="77777777" w:rsidR="00A531CF" w:rsidRDefault="00A5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m Serif Medium">
    <w:panose1 w:val="020B060003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FFFB" w14:textId="77777777" w:rsidR="00D16005" w:rsidRPr="00E867C7" w:rsidRDefault="00D16005">
    <w:pPr>
      <w:pStyle w:val="DefaultText"/>
      <w:tabs>
        <w:tab w:val="left" w:pos="147"/>
        <w:tab w:val="left" w:pos="2982"/>
        <w:tab w:val="center" w:pos="4680"/>
        <w:tab w:val="left" w:pos="5817"/>
        <w:tab w:val="right" w:pos="9360"/>
      </w:tabs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2FFF7" w14:textId="77777777" w:rsidR="00A531CF" w:rsidRDefault="00A531CF">
      <w:r>
        <w:separator/>
      </w:r>
    </w:p>
  </w:footnote>
  <w:footnote w:type="continuationSeparator" w:id="0">
    <w:p w14:paraId="54B2FFF8" w14:textId="77777777" w:rsidR="00A531CF" w:rsidRDefault="00A5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FFFC" w14:textId="278A0ACE" w:rsidR="002A6F5E" w:rsidRDefault="002A6F5E" w:rsidP="002A6F5E">
    <w:pPr>
      <w:pStyle w:val="Sidehoved"/>
      <w:rPr>
        <w:rFonts w:asciiTheme="minorHAnsi" w:hAnsiTheme="minorHAnsi"/>
        <w:szCs w:val="22"/>
      </w:rPr>
    </w:pPr>
    <w:r>
      <w:rPr>
        <w:noProof/>
      </w:rPr>
      <w:drawing>
        <wp:inline distT="0" distB="0" distL="0" distR="0" wp14:anchorId="54B2FFFD" wp14:editId="54B2FFFE">
          <wp:extent cx="655320" cy="543560"/>
          <wp:effectExtent l="0" t="0" r="0" b="8890"/>
          <wp:docPr id="6" name="Billede 6" descr="LMB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LMBU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8A02AA">
      <w:rPr>
        <w:noProof/>
      </w:rPr>
      <w:drawing>
        <wp:inline distT="0" distB="0" distL="0" distR="0" wp14:anchorId="75CD3DE6" wp14:editId="695FEEA9">
          <wp:extent cx="802581" cy="790575"/>
          <wp:effectExtent l="0" t="0" r="0" b="0"/>
          <wp:docPr id="1" name="Billede 1" descr="LMU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LMU_LI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988" cy="799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4B2FFFF" wp14:editId="54B30000">
          <wp:extent cx="923290" cy="543560"/>
          <wp:effectExtent l="0" t="0" r="0" b="8890"/>
          <wp:docPr id="5" name="Billede 5" descr="LMKIDS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LMKIDS_LIL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B30001" wp14:editId="54B30002">
          <wp:extent cx="1501140" cy="543560"/>
          <wp:effectExtent l="0" t="0" r="3810" b="8890"/>
          <wp:docPr id="2" name="Billede 2" descr="LMBETWEEN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LMBETWEEN_LILL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D6EA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D8C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4C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CF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88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1747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FB43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2401E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F26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BE8D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D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0"/>
  <w:doNotHyphenateCaps/>
  <w:drawingGridHorizontalSpacing w:val="100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0"/>
    <w:rsid w:val="00044BB6"/>
    <w:rsid w:val="000634E2"/>
    <w:rsid w:val="00093D0B"/>
    <w:rsid w:val="000C5378"/>
    <w:rsid w:val="00104774"/>
    <w:rsid w:val="001920B9"/>
    <w:rsid w:val="00254E4C"/>
    <w:rsid w:val="002A6F5E"/>
    <w:rsid w:val="002A75F9"/>
    <w:rsid w:val="00317329"/>
    <w:rsid w:val="004531B5"/>
    <w:rsid w:val="004608ED"/>
    <w:rsid w:val="00480ABE"/>
    <w:rsid w:val="00482560"/>
    <w:rsid w:val="0048749C"/>
    <w:rsid w:val="00530C7E"/>
    <w:rsid w:val="00536E24"/>
    <w:rsid w:val="00551213"/>
    <w:rsid w:val="005F053D"/>
    <w:rsid w:val="00682804"/>
    <w:rsid w:val="006E1F79"/>
    <w:rsid w:val="00797059"/>
    <w:rsid w:val="008211F4"/>
    <w:rsid w:val="00867E3E"/>
    <w:rsid w:val="008A02AA"/>
    <w:rsid w:val="0095314B"/>
    <w:rsid w:val="00955ED7"/>
    <w:rsid w:val="009833D9"/>
    <w:rsid w:val="009A6B73"/>
    <w:rsid w:val="00A10941"/>
    <w:rsid w:val="00A531CF"/>
    <w:rsid w:val="00A6019C"/>
    <w:rsid w:val="00A83E24"/>
    <w:rsid w:val="00B24290"/>
    <w:rsid w:val="00B33FF5"/>
    <w:rsid w:val="00BC4D34"/>
    <w:rsid w:val="00BC6AD0"/>
    <w:rsid w:val="00C60A99"/>
    <w:rsid w:val="00C92FEB"/>
    <w:rsid w:val="00CE663C"/>
    <w:rsid w:val="00D072B6"/>
    <w:rsid w:val="00D16005"/>
    <w:rsid w:val="00D218D9"/>
    <w:rsid w:val="00DE116B"/>
    <w:rsid w:val="00E03F0B"/>
    <w:rsid w:val="00E65E91"/>
    <w:rsid w:val="00EA446A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4B2FFC8"/>
  <w15:chartTrackingRefBased/>
  <w15:docId w15:val="{BA122D43-917C-41EC-8C76-40F2518F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1213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551213"/>
    <w:pPr>
      <w:keepNext/>
      <w:spacing w:before="300" w:after="60" w:line="280" w:lineRule="exact"/>
      <w:outlineLvl w:val="0"/>
    </w:pPr>
    <w:rPr>
      <w:rFonts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551213"/>
    <w:pPr>
      <w:keepNext/>
      <w:spacing w:before="240" w:after="60" w:line="200" w:lineRule="exact"/>
      <w:outlineLvl w:val="1"/>
    </w:pPr>
    <w:rPr>
      <w:rFonts w:cs="Arial"/>
      <w:bCs/>
      <w:i/>
      <w:iCs/>
      <w:sz w:val="32"/>
      <w:szCs w:val="28"/>
    </w:rPr>
  </w:style>
  <w:style w:type="paragraph" w:styleId="Overskrift3">
    <w:name w:val="heading 3"/>
    <w:basedOn w:val="Normal"/>
    <w:next w:val="Normal"/>
    <w:qFormat/>
    <w:rsid w:val="00551213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867C7"/>
    <w:pPr>
      <w:tabs>
        <w:tab w:val="center" w:pos="4819"/>
        <w:tab w:val="right" w:pos="9638"/>
      </w:tabs>
    </w:pPr>
  </w:style>
  <w:style w:type="paragraph" w:customStyle="1" w:styleId="Overskriftfire">
    <w:name w:val="Overskrift fire"/>
    <w:basedOn w:val="Normal"/>
    <w:next w:val="Normal"/>
    <w:rsid w:val="00551213"/>
    <w:pPr>
      <w:spacing w:before="120"/>
    </w:pPr>
    <w:rPr>
      <w:i/>
    </w:rPr>
  </w:style>
  <w:style w:type="paragraph" w:customStyle="1" w:styleId="Indryk-2">
    <w:name w:val="Indryk-2"/>
    <w:basedOn w:val="Normal"/>
    <w:pPr>
      <w:tabs>
        <w:tab w:val="left" w:pos="1701"/>
      </w:tabs>
      <w:ind w:left="1701" w:hanging="1701"/>
    </w:pPr>
    <w:rPr>
      <w:color w:val="000000"/>
      <w:sz w:val="24"/>
    </w:rPr>
  </w:style>
  <w:style w:type="paragraph" w:customStyle="1" w:styleId="Indryk-1">
    <w:name w:val="Indryk-1"/>
    <w:basedOn w:val="Normal"/>
    <w:pPr>
      <w:tabs>
        <w:tab w:val="left" w:pos="850"/>
      </w:tabs>
      <w:ind w:left="850" w:hanging="850"/>
    </w:pPr>
    <w:rPr>
      <w:color w:val="000000"/>
      <w:sz w:val="24"/>
    </w:rPr>
  </w:style>
  <w:style w:type="paragraph" w:styleId="Titel">
    <w:name w:val="Title"/>
    <w:basedOn w:val="Normal"/>
    <w:qFormat/>
    <w:rsid w:val="009A6B73"/>
    <w:pPr>
      <w:spacing w:after="960"/>
      <w:jc w:val="center"/>
    </w:pPr>
    <w:rPr>
      <w:rFonts w:ascii="Akkurat-Bold" w:hAnsi="Akkurat-Bold"/>
      <w:b/>
      <w:color w:val="000000"/>
      <w:sz w:val="48"/>
    </w:rPr>
  </w:style>
  <w:style w:type="paragraph" w:customStyle="1" w:styleId="OutlineNumbering">
    <w:name w:val="Outline Numbering"/>
    <w:basedOn w:val="Normal"/>
    <w:rPr>
      <w:color w:val="000000"/>
      <w:sz w:val="24"/>
    </w:rPr>
  </w:style>
  <w:style w:type="character" w:customStyle="1" w:styleId="Overskrift2Tegn">
    <w:name w:val="Overskrift 2 Tegn"/>
    <w:basedOn w:val="Standardskrifttypeiafsnit"/>
    <w:link w:val="Overskrift2"/>
    <w:rsid w:val="00797059"/>
    <w:rPr>
      <w:rFonts w:ascii="Arial" w:hAnsi="Arial" w:cs="Arial"/>
      <w:bCs/>
      <w:i/>
      <w:iCs/>
      <w:sz w:val="32"/>
      <w:szCs w:val="28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paragraph" w:styleId="Sidefod">
    <w:name w:val="footer"/>
    <w:basedOn w:val="Normal"/>
    <w:rsid w:val="00E867C7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2A75F9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A75F9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2A6F5E"/>
    <w:rPr>
      <w:rFonts w:ascii="Arial" w:hAnsi="Arial"/>
      <w:szCs w:val="24"/>
    </w:rPr>
  </w:style>
  <w:style w:type="character" w:styleId="Hyperlink">
    <w:name w:val="Hyperlink"/>
    <w:basedOn w:val="Standardskrifttypeiafsnit"/>
    <w:rsid w:val="002A6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mbu@lmbu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p\Application%20Data\Microsoft\Skabeloner\LMU%20dokumen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4AB4C875CF2A46A348682E5571D67A" ma:contentTypeVersion="0" ma:contentTypeDescription="Opret et nyt dokument." ma:contentTypeScope="" ma:versionID="759c5c4abb2a10d53e8c338c2e61e22e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19359-EDB4-4DBA-B069-A6B0D4AC259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D4D645-C140-42F0-B925-04791810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BD1A10-474F-4490-978A-35ABD7D04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LMU dokument</Template>
  <TotalTime>0</TotalTime>
  <Pages>1</Pages>
  <Words>150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Venlig hilsen</vt:lpstr>
      <vt:lpstr>Venlig hilsen</vt:lpstr>
    </vt:vector>
  </TitlesOfParts>
  <Company>DLM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Venlig hilsen</dc:title>
  <dc:subject/>
  <dc:creator>rpp</dc:creator>
  <cp:keywords/>
  <cp:lastModifiedBy>Andreas Ipsen</cp:lastModifiedBy>
  <cp:revision>2</cp:revision>
  <cp:lastPrinted>2014-06-26T07:21:00Z</cp:lastPrinted>
  <dcterms:created xsi:type="dcterms:W3CDTF">2017-06-23T09:29:00Z</dcterms:created>
  <dcterms:modified xsi:type="dcterms:W3CDTF">2017-06-23T09:29:00Z</dcterms:modified>
</cp:coreProperties>
</file>