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DDD7" w14:textId="77777777" w:rsidR="00CE25F1" w:rsidRDefault="00CE25F1" w:rsidP="00CE25F1">
      <w:pPr>
        <w:ind w:left="720" w:firstLine="720"/>
        <w:jc w:val="right"/>
        <w:rPr>
          <w:rFonts w:ascii="Rum Serif Medium" w:hAnsi="Rum Serif Medium"/>
          <w:i/>
          <w:sz w:val="22"/>
          <w:szCs w:val="22"/>
        </w:rPr>
      </w:pPr>
      <w:r>
        <w:rPr>
          <w:rFonts w:ascii="Rum Serif Medium" w:hAnsi="Rum Serif Medium"/>
          <w:i/>
          <w:sz w:val="22"/>
          <w:szCs w:val="22"/>
        </w:rPr>
        <w:t xml:space="preserve">Sendes senest 8. september til: </w:t>
      </w:r>
    </w:p>
    <w:p w14:paraId="6C984FBA" w14:textId="77777777" w:rsidR="00912E14" w:rsidRPr="00231AF8" w:rsidRDefault="00912E14" w:rsidP="00912E14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LMBU’s Landskontor</w:t>
      </w:r>
    </w:p>
    <w:p w14:paraId="6C984FBB" w14:textId="77777777" w:rsidR="00231AF8" w:rsidRPr="00231AF8" w:rsidRDefault="00CE25F1" w:rsidP="00912E14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hyperlink r:id="rId10" w:history="1">
        <w:r w:rsidR="00231AF8" w:rsidRPr="00231AF8">
          <w:rPr>
            <w:rStyle w:val="Hyperlink"/>
            <w:rFonts w:ascii="Rum Serif Medium" w:hAnsi="Rum Serif Medium"/>
            <w:sz w:val="22"/>
            <w:szCs w:val="22"/>
          </w:rPr>
          <w:t>lmbu@lmbu.dk</w:t>
        </w:r>
      </w:hyperlink>
    </w:p>
    <w:p w14:paraId="6C984FBC" w14:textId="77777777" w:rsidR="00912E14" w:rsidRPr="00231AF8" w:rsidRDefault="00912E14" w:rsidP="00912E14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Industrivænget 40</w:t>
      </w:r>
    </w:p>
    <w:p w14:paraId="6C984FBD" w14:textId="77777777" w:rsidR="00912E14" w:rsidRPr="00231AF8" w:rsidRDefault="00912E14" w:rsidP="00912E14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bookmarkStart w:id="0" w:name="_GoBack"/>
      <w:bookmarkEnd w:id="0"/>
      <w:r w:rsidRPr="00231AF8">
        <w:rPr>
          <w:rFonts w:ascii="Rum Serif Medium" w:hAnsi="Rum Serif Medium"/>
          <w:sz w:val="22"/>
          <w:szCs w:val="22"/>
        </w:rPr>
        <w:t>3400 Hillerød</w:t>
      </w:r>
    </w:p>
    <w:p w14:paraId="6C984FBE" w14:textId="77777777" w:rsidR="00912E14" w:rsidRPr="00231AF8" w:rsidRDefault="00912E14" w:rsidP="00912E14">
      <w:pPr>
        <w:jc w:val="right"/>
        <w:rPr>
          <w:rFonts w:ascii="Rum Serif Medium" w:hAnsi="Rum Serif Medium"/>
          <w:sz w:val="22"/>
          <w:szCs w:val="22"/>
        </w:rPr>
      </w:pPr>
    </w:p>
    <w:p w14:paraId="6C984FBF" w14:textId="77777777" w:rsidR="00912E14" w:rsidRPr="00231AF8" w:rsidRDefault="00912E14" w:rsidP="00912E14">
      <w:pPr>
        <w:rPr>
          <w:rFonts w:ascii="Rum Serif Medium" w:hAnsi="Rum Serif Medium"/>
          <w:b/>
          <w:sz w:val="32"/>
          <w:szCs w:val="32"/>
        </w:rPr>
      </w:pPr>
      <w:r w:rsidRPr="00231AF8">
        <w:rPr>
          <w:rFonts w:ascii="Rum Serif Medium" w:hAnsi="Rum Serif Medium"/>
          <w:b/>
          <w:sz w:val="32"/>
          <w:szCs w:val="32"/>
        </w:rPr>
        <w:t>Opstilling af kandidat til:</w:t>
      </w:r>
      <w:r w:rsidRPr="00231AF8">
        <w:rPr>
          <w:rFonts w:ascii="Rum Serif Medium" w:hAnsi="Rum Serif Medium"/>
          <w:b/>
          <w:sz w:val="32"/>
          <w:szCs w:val="32"/>
        </w:rPr>
        <w:tab/>
        <w:t xml:space="preserve">LMBU’s Landsbestyrelse </w:t>
      </w:r>
    </w:p>
    <w:p w14:paraId="6C984FC0" w14:textId="6BC3133D" w:rsidR="00912E14" w:rsidRPr="00231AF8" w:rsidRDefault="00912E14" w:rsidP="00912E14">
      <w:pPr>
        <w:rPr>
          <w:rFonts w:ascii="Rum Serif Medium" w:hAnsi="Rum Serif Medium"/>
          <w:b/>
          <w:sz w:val="24"/>
        </w:rPr>
      </w:pPr>
      <w:r w:rsidRPr="00231AF8">
        <w:rPr>
          <w:rFonts w:ascii="Rum Serif Medium" w:hAnsi="Rum Serif Medium"/>
          <w:b/>
          <w:sz w:val="24"/>
        </w:rPr>
        <w:t xml:space="preserve">Ved LMBU’s Landsgeneralforsamling den </w:t>
      </w:r>
      <w:r w:rsidR="00CE25F1">
        <w:rPr>
          <w:rFonts w:ascii="Rum Serif Medium" w:hAnsi="Rum Serif Medium"/>
          <w:b/>
          <w:sz w:val="24"/>
        </w:rPr>
        <w:t>7. oktober 2017</w:t>
      </w:r>
    </w:p>
    <w:p w14:paraId="6C984FC1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C2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C3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C4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 xml:space="preserve">Vi ønsker hermed at opstille </w:t>
      </w:r>
      <w:r w:rsidRPr="00231AF8">
        <w:rPr>
          <w:rFonts w:ascii="Rum Serif Medium" w:hAnsi="Rum Serif Medium"/>
          <w:i/>
          <w:sz w:val="22"/>
          <w:szCs w:val="22"/>
        </w:rPr>
        <w:t>(skriv navn)</w:t>
      </w:r>
      <w:r w:rsidRPr="00231AF8">
        <w:rPr>
          <w:rFonts w:ascii="Rum Serif Medium" w:hAnsi="Rum Serif Medium"/>
          <w:sz w:val="22"/>
          <w:szCs w:val="22"/>
        </w:rPr>
        <w:t xml:space="preserve"> som kandidat til Landsbestyrelsen.</w:t>
      </w:r>
    </w:p>
    <w:p w14:paraId="6C984FC5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Alle 3 opstillere er bestyrelsesmedlemmer i en lokalforening</w:t>
      </w:r>
      <w:r w:rsidR="00231AF8" w:rsidRPr="00231AF8">
        <w:rPr>
          <w:rFonts w:ascii="Rum Serif Medium" w:hAnsi="Rum Serif Medium"/>
          <w:sz w:val="22"/>
          <w:szCs w:val="22"/>
        </w:rPr>
        <w:t xml:space="preserve">, der hører </w:t>
      </w:r>
      <w:r w:rsidRPr="00231AF8">
        <w:rPr>
          <w:rFonts w:ascii="Rum Serif Medium" w:hAnsi="Rum Serif Medium"/>
          <w:sz w:val="22"/>
          <w:szCs w:val="22"/>
        </w:rPr>
        <w:t>under LMBU.</w:t>
      </w:r>
    </w:p>
    <w:p w14:paraId="6C984FC6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C7" w14:textId="77777777" w:rsidR="00912E14" w:rsidRPr="00231AF8" w:rsidRDefault="00912E14" w:rsidP="00912E14">
      <w:pPr>
        <w:pStyle w:val="Overskrift2"/>
        <w:rPr>
          <w:rFonts w:ascii="Rum Serif Medium" w:hAnsi="Rum Serif Medium"/>
          <w:b/>
          <w:i w:val="0"/>
          <w:sz w:val="28"/>
        </w:rPr>
      </w:pPr>
      <w:r w:rsidRPr="00231AF8">
        <w:rPr>
          <w:rFonts w:ascii="Rum Serif Medium" w:hAnsi="Rum Serif Medium"/>
          <w:b/>
          <w:i w:val="0"/>
          <w:sz w:val="28"/>
        </w:rPr>
        <w:t>Kandidat til Landsbestyrelsen</w:t>
      </w:r>
    </w:p>
    <w:p w14:paraId="6C984FC8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C9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CA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Dato:</w:t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6C984FCB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CC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Navn:</w:t>
      </w:r>
    </w:p>
    <w:p w14:paraId="6C984FCD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Adresse:</w:t>
      </w:r>
    </w:p>
    <w:p w14:paraId="6C984FCE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Tlf.:</w:t>
      </w:r>
    </w:p>
    <w:p w14:paraId="6C984FCF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 xml:space="preserve">E-mail: </w:t>
      </w:r>
    </w:p>
    <w:p w14:paraId="6C984FD0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 xml:space="preserve">Medlem af LMBU i </w:t>
      </w:r>
      <w:r w:rsidRPr="00231AF8">
        <w:rPr>
          <w:rFonts w:ascii="Rum Serif Medium" w:hAnsi="Rum Serif Medium"/>
          <w:i/>
          <w:sz w:val="22"/>
          <w:szCs w:val="22"/>
        </w:rPr>
        <w:t>(skriv den lokalforening, du er medlem i)</w:t>
      </w:r>
    </w:p>
    <w:p w14:paraId="6C984FD1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2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3" w14:textId="77777777" w:rsidR="00912E14" w:rsidRPr="00231AF8" w:rsidRDefault="00912E14" w:rsidP="00912E14">
      <w:pPr>
        <w:pStyle w:val="Overskrift2"/>
        <w:rPr>
          <w:rFonts w:ascii="Rum Serif Medium" w:hAnsi="Rum Serif Medium"/>
          <w:b/>
          <w:i w:val="0"/>
          <w:sz w:val="28"/>
        </w:rPr>
      </w:pPr>
      <w:r w:rsidRPr="00231AF8">
        <w:rPr>
          <w:rFonts w:ascii="Rum Serif Medium" w:hAnsi="Rum Serif Medium"/>
          <w:b/>
          <w:i w:val="0"/>
          <w:sz w:val="28"/>
        </w:rPr>
        <w:t>Opstillere</w:t>
      </w:r>
    </w:p>
    <w:p w14:paraId="6C984FD4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5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6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Dato:</w:t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6C984FD7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8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Navn</w:t>
      </w:r>
    </w:p>
    <w:p w14:paraId="6C984FD9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 xml:space="preserve">Medlem af bestyrelsen i </w:t>
      </w:r>
      <w:r w:rsidRPr="00231AF8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6C984FDA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B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C" w14:textId="77777777" w:rsidR="006F0F88" w:rsidRPr="00231AF8" w:rsidRDefault="006F0F88" w:rsidP="00912E14">
      <w:pPr>
        <w:rPr>
          <w:rFonts w:ascii="Rum Serif Medium" w:hAnsi="Rum Serif Medium"/>
          <w:sz w:val="22"/>
          <w:szCs w:val="22"/>
        </w:rPr>
      </w:pPr>
    </w:p>
    <w:p w14:paraId="6C984FDD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Dato:</w:t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  <w:t>Underskrift:____________</w:t>
      </w:r>
      <w:r w:rsidR="00231AF8">
        <w:rPr>
          <w:rFonts w:ascii="Rum Serif Medium" w:hAnsi="Rum Serif Medium"/>
          <w:sz w:val="22"/>
          <w:szCs w:val="22"/>
        </w:rPr>
        <w:t>______________________________</w:t>
      </w:r>
    </w:p>
    <w:p w14:paraId="6C984FDE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DF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Navn</w:t>
      </w:r>
    </w:p>
    <w:p w14:paraId="6C984FE0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 xml:space="preserve">Medlem af bestyrelsen i </w:t>
      </w:r>
      <w:r w:rsidRPr="00231AF8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6C984FE1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E2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E3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E4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Dato:</w:t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</w:r>
      <w:r w:rsidRPr="00231AF8">
        <w:rPr>
          <w:rFonts w:ascii="Rum Serif Medium" w:hAnsi="Rum Serif Medium"/>
          <w:sz w:val="22"/>
          <w:szCs w:val="22"/>
        </w:rPr>
        <w:tab/>
        <w:t>Underskrift:____________</w:t>
      </w:r>
      <w:r w:rsidR="00231AF8">
        <w:rPr>
          <w:rFonts w:ascii="Rum Serif Medium" w:hAnsi="Rum Serif Medium"/>
          <w:sz w:val="22"/>
          <w:szCs w:val="22"/>
        </w:rPr>
        <w:t>______________________________</w:t>
      </w:r>
    </w:p>
    <w:p w14:paraId="6C984FE5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</w:p>
    <w:p w14:paraId="6C984FE6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>Navn</w:t>
      </w:r>
    </w:p>
    <w:p w14:paraId="6C984FE7" w14:textId="77777777" w:rsidR="00912E14" w:rsidRPr="00231AF8" w:rsidRDefault="00912E14" w:rsidP="00912E14">
      <w:pPr>
        <w:rPr>
          <w:rFonts w:ascii="Rum Serif Medium" w:hAnsi="Rum Serif Medium"/>
          <w:sz w:val="22"/>
          <w:szCs w:val="22"/>
        </w:rPr>
      </w:pPr>
      <w:r w:rsidRPr="00231AF8">
        <w:rPr>
          <w:rFonts w:ascii="Rum Serif Medium" w:hAnsi="Rum Serif Medium"/>
          <w:sz w:val="22"/>
          <w:szCs w:val="22"/>
        </w:rPr>
        <w:t xml:space="preserve">Medlem af bestyrelsen i </w:t>
      </w:r>
      <w:r w:rsidRPr="00231AF8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sectPr w:rsidR="00912E14" w:rsidRPr="00231AF8" w:rsidSect="00DE116B">
      <w:footerReference w:type="default" r:id="rId11"/>
      <w:headerReference w:type="first" r:id="rId12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4FEA" w14:textId="77777777" w:rsidR="007C202F" w:rsidRDefault="007C202F">
      <w:r>
        <w:separator/>
      </w:r>
    </w:p>
  </w:endnote>
  <w:endnote w:type="continuationSeparator" w:id="0">
    <w:p w14:paraId="6C984FEB" w14:textId="77777777" w:rsidR="007C202F" w:rsidRDefault="007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m Serif Medium">
    <w:panose1 w:val="020B06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4FEC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4FE8" w14:textId="77777777" w:rsidR="007C202F" w:rsidRDefault="007C202F">
      <w:r>
        <w:separator/>
      </w:r>
    </w:p>
  </w:footnote>
  <w:footnote w:type="continuationSeparator" w:id="0">
    <w:p w14:paraId="6C984FE9" w14:textId="77777777" w:rsidR="007C202F" w:rsidRDefault="007C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4FED" w14:textId="77777777" w:rsidR="00231AF8" w:rsidRDefault="00231AF8" w:rsidP="00231AF8">
    <w:pPr>
      <w:pStyle w:val="Sidehoved"/>
    </w:pPr>
    <w:r w:rsidRPr="00B1781B">
      <w:rPr>
        <w:noProof/>
      </w:rPr>
      <w:drawing>
        <wp:inline distT="0" distB="0" distL="0" distR="0" wp14:anchorId="6C984FEE" wp14:editId="262B7533">
          <wp:extent cx="1063243" cy="876300"/>
          <wp:effectExtent l="0" t="0" r="3810" b="0"/>
          <wp:docPr id="5" name="Billede 5" descr="C:\Users\lbl\Google Drev\LMBU - Arbejdsmappe\LMBU Design - 2015\1 Logoer\LMBU\LMB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l\Google Drev\LMBU - Arbejdsmappe\LMBU Design - 2015\1 Logoer\LMBU\LMBU_L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76" cy="88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1781B">
      <w:rPr>
        <w:noProof/>
      </w:rPr>
      <w:drawing>
        <wp:inline distT="0" distB="0" distL="0" distR="0" wp14:anchorId="6C984FF0" wp14:editId="6C984FF1">
          <wp:extent cx="925200" cy="540000"/>
          <wp:effectExtent l="0" t="0" r="8255" b="0"/>
          <wp:docPr id="6" name="Billede 6" descr="C:\Users\lbl\Google Drev\LMBU - Arbejdsmappe\LMBU Design - 2015\1 Logoer\Kids\LMKIDS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l\Google Drev\LMBU - Arbejdsmappe\LMBU Design - 2015\1 Logoer\Kids\LMKIDS_LIL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81B">
      <w:rPr>
        <w:noProof/>
      </w:rPr>
      <w:drawing>
        <wp:inline distT="0" distB="0" distL="0" distR="0" wp14:anchorId="6C984FF2" wp14:editId="6C984FF3">
          <wp:extent cx="1508400" cy="540000"/>
          <wp:effectExtent l="0" t="0" r="0" b="0"/>
          <wp:docPr id="7" name="Billede 7" descr="C:\Users\lbl\Google Drev\LMBU - Arbejdsmappe\LMBU Design - 2015\1 Logoer\Between\LMBETWEEN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bl\Google Drev\LMBU - Arbejdsmappe\LMBU Design - 2015\1 Logoer\Between\LMBETWEEN_LILL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781B">
      <w:rPr>
        <w:noProof/>
      </w:rPr>
      <w:drawing>
        <wp:inline distT="0" distB="0" distL="0" distR="0" wp14:anchorId="6C984FF4" wp14:editId="6C984FF5">
          <wp:extent cx="550800" cy="540000"/>
          <wp:effectExtent l="0" t="0" r="1905" b="0"/>
          <wp:docPr id="8" name="Billede 8" descr="C:\Users\lbl\Google Drev\LMBU - Arbejdsmappe\LMBU Design - 2015\1 Logoer\Lmu\LM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bl\Google Drev\LMBU - Arbejdsmappe\LMBU Design - 2015\1 Logoer\Lmu\LMU_LILL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0"/>
    <w:rsid w:val="000634E2"/>
    <w:rsid w:val="00093D0B"/>
    <w:rsid w:val="000C5378"/>
    <w:rsid w:val="000C6D74"/>
    <w:rsid w:val="00104774"/>
    <w:rsid w:val="001920B9"/>
    <w:rsid w:val="002049C1"/>
    <w:rsid w:val="00231AF8"/>
    <w:rsid w:val="00254E4C"/>
    <w:rsid w:val="00317329"/>
    <w:rsid w:val="0034267A"/>
    <w:rsid w:val="004531B5"/>
    <w:rsid w:val="004608ED"/>
    <w:rsid w:val="00480ABE"/>
    <w:rsid w:val="00482560"/>
    <w:rsid w:val="0048749C"/>
    <w:rsid w:val="004B10C6"/>
    <w:rsid w:val="00530C7E"/>
    <w:rsid w:val="00536E24"/>
    <w:rsid w:val="00551213"/>
    <w:rsid w:val="005B12D2"/>
    <w:rsid w:val="005F053D"/>
    <w:rsid w:val="00682804"/>
    <w:rsid w:val="006E1F79"/>
    <w:rsid w:val="006F0F88"/>
    <w:rsid w:val="007C202F"/>
    <w:rsid w:val="008211F4"/>
    <w:rsid w:val="00912E14"/>
    <w:rsid w:val="00955ED7"/>
    <w:rsid w:val="009833D9"/>
    <w:rsid w:val="00995386"/>
    <w:rsid w:val="009A6B73"/>
    <w:rsid w:val="00A10941"/>
    <w:rsid w:val="00A6019C"/>
    <w:rsid w:val="00A83E24"/>
    <w:rsid w:val="00B24290"/>
    <w:rsid w:val="00B33FF5"/>
    <w:rsid w:val="00BC6AD0"/>
    <w:rsid w:val="00C60A99"/>
    <w:rsid w:val="00C92FEB"/>
    <w:rsid w:val="00CE25F1"/>
    <w:rsid w:val="00CE663C"/>
    <w:rsid w:val="00D072B6"/>
    <w:rsid w:val="00D16005"/>
    <w:rsid w:val="00D218D9"/>
    <w:rsid w:val="00DE116B"/>
    <w:rsid w:val="00E03F0B"/>
    <w:rsid w:val="00E65E91"/>
    <w:rsid w:val="00EA446A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C984FB9"/>
  <w15:chartTrackingRefBased/>
  <w15:docId w15:val="{39905C3B-19A2-49A7-BEB1-F6FF7CA3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styleId="Markeringsbobletekst">
    <w:name w:val="Balloon Text"/>
    <w:basedOn w:val="Normal"/>
    <w:link w:val="MarkeringsbobletekstTegn"/>
    <w:rsid w:val="004B10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B10C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912E14"/>
    <w:rPr>
      <w:rFonts w:ascii="Arial" w:hAnsi="Arial" w:cs="Arial"/>
      <w:bCs/>
      <w:i/>
      <w:iCs/>
      <w:sz w:val="32"/>
      <w:szCs w:val="28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1AF8"/>
    <w:rPr>
      <w:rFonts w:ascii="Arial" w:hAnsi="Arial"/>
      <w:szCs w:val="24"/>
    </w:rPr>
  </w:style>
  <w:style w:type="character" w:styleId="Hyperlink">
    <w:name w:val="Hyperlink"/>
    <w:basedOn w:val="Standardskrifttypeiafsnit"/>
    <w:rsid w:val="0023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mbu@lmb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F8FE-A7C8-4A44-8BBB-E26EE9FDAF0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0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Andreas Ipsen</cp:lastModifiedBy>
  <cp:revision>2</cp:revision>
  <cp:lastPrinted>2014-06-26T07:27:00Z</cp:lastPrinted>
  <dcterms:created xsi:type="dcterms:W3CDTF">2017-06-23T09:30:00Z</dcterms:created>
  <dcterms:modified xsi:type="dcterms:W3CDTF">2017-06-23T09:30:00Z</dcterms:modified>
</cp:coreProperties>
</file>