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E93B" w14:textId="77777777" w:rsidR="00FC4035" w:rsidRDefault="00797059" w:rsidP="00797059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 w:rsidRPr="00FC4035">
        <w:rPr>
          <w:rFonts w:ascii="Rum Serif Light" w:hAnsi="Rum Serif Light"/>
          <w:i/>
          <w:sz w:val="22"/>
          <w:szCs w:val="22"/>
        </w:rPr>
        <w:t xml:space="preserve">Sendes senest </w:t>
      </w:r>
      <w:r w:rsidR="00FC4035">
        <w:rPr>
          <w:rFonts w:ascii="Rum Serif Light" w:hAnsi="Rum Serif Light"/>
          <w:i/>
          <w:sz w:val="22"/>
          <w:szCs w:val="22"/>
        </w:rPr>
        <w:t>4 uger før</w:t>
      </w:r>
    </w:p>
    <w:p w14:paraId="793967EC" w14:textId="51027451" w:rsidR="00797059" w:rsidRPr="00FC4035" w:rsidRDefault="00FC4035" w:rsidP="00797059">
      <w:pPr>
        <w:ind w:left="720" w:firstLine="720"/>
        <w:jc w:val="right"/>
        <w:rPr>
          <w:rFonts w:ascii="Rum Serif Light" w:hAnsi="Rum Serif Light"/>
          <w:i/>
          <w:sz w:val="22"/>
          <w:szCs w:val="22"/>
        </w:rPr>
      </w:pPr>
      <w:r>
        <w:rPr>
          <w:rFonts w:ascii="Rum Serif Light" w:hAnsi="Rum Serif Light"/>
          <w:i/>
          <w:sz w:val="22"/>
          <w:szCs w:val="22"/>
        </w:rPr>
        <w:t>Landsgeneralforsamlingen til</w:t>
      </w:r>
      <w:r w:rsidR="00797059" w:rsidRPr="00FC4035">
        <w:rPr>
          <w:rFonts w:ascii="Rum Serif Light" w:hAnsi="Rum Serif Light"/>
          <w:i/>
          <w:sz w:val="22"/>
          <w:szCs w:val="22"/>
        </w:rPr>
        <w:t xml:space="preserve">: </w:t>
      </w:r>
    </w:p>
    <w:p w14:paraId="2A54B9F4" w14:textId="77777777" w:rsidR="00797059" w:rsidRPr="00FC4035" w:rsidRDefault="00797059" w:rsidP="00797059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LMBU’s Landskontor</w:t>
      </w:r>
    </w:p>
    <w:p w14:paraId="0F6E8ACD" w14:textId="77777777" w:rsidR="002A6F5E" w:rsidRPr="00FC4035" w:rsidRDefault="002E6175" w:rsidP="00797059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hyperlink r:id="rId10" w:history="1">
        <w:r w:rsidR="002A6F5E" w:rsidRPr="00FC4035">
          <w:rPr>
            <w:rStyle w:val="Hyperlink"/>
            <w:rFonts w:ascii="Rum Serif Light" w:hAnsi="Rum Serif Light"/>
            <w:sz w:val="22"/>
            <w:szCs w:val="22"/>
          </w:rPr>
          <w:t>lmbu@lmbu.dk</w:t>
        </w:r>
      </w:hyperlink>
    </w:p>
    <w:p w14:paraId="1ECFA70D" w14:textId="77777777" w:rsidR="00797059" w:rsidRPr="00FC4035" w:rsidRDefault="00797059" w:rsidP="00797059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Industrivænget 40</w:t>
      </w:r>
    </w:p>
    <w:p w14:paraId="1F4869A1" w14:textId="77777777" w:rsidR="00797059" w:rsidRPr="00FC4035" w:rsidRDefault="00797059" w:rsidP="00797059">
      <w:pPr>
        <w:ind w:left="720" w:firstLine="720"/>
        <w:jc w:val="right"/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3400 Hillerød</w:t>
      </w:r>
    </w:p>
    <w:p w14:paraId="3808F90A" w14:textId="77777777" w:rsidR="00797059" w:rsidRPr="00FC4035" w:rsidRDefault="00797059" w:rsidP="00797059">
      <w:pPr>
        <w:jc w:val="right"/>
        <w:rPr>
          <w:rFonts w:ascii="Rum Serif Light" w:hAnsi="Rum Serif Light"/>
          <w:sz w:val="22"/>
          <w:szCs w:val="22"/>
        </w:rPr>
      </w:pPr>
    </w:p>
    <w:p w14:paraId="4B46CD46" w14:textId="4CDB3C47" w:rsidR="00797059" w:rsidRPr="00FC4035" w:rsidRDefault="00797059" w:rsidP="00797059">
      <w:pPr>
        <w:rPr>
          <w:rFonts w:ascii="Rum Serif Light" w:hAnsi="Rum Serif Light"/>
          <w:b/>
          <w:color w:val="026673"/>
          <w:sz w:val="32"/>
          <w:szCs w:val="32"/>
        </w:rPr>
      </w:pPr>
      <w:r w:rsidRPr="00FC4035">
        <w:rPr>
          <w:rFonts w:ascii="Rum Serif Light" w:hAnsi="Rum Serif Light"/>
          <w:b/>
          <w:color w:val="026673"/>
          <w:sz w:val="32"/>
          <w:szCs w:val="32"/>
        </w:rPr>
        <w:t>Opstilling af kandidat til</w:t>
      </w:r>
      <w:r w:rsidR="00FC4035" w:rsidRPr="00FC4035">
        <w:rPr>
          <w:rFonts w:ascii="Rum Serif Light" w:hAnsi="Rum Serif Light"/>
          <w:b/>
          <w:color w:val="026673"/>
          <w:sz w:val="32"/>
          <w:szCs w:val="32"/>
        </w:rPr>
        <w:t xml:space="preserve"> </w:t>
      </w:r>
      <w:r w:rsidRPr="00FC4035">
        <w:rPr>
          <w:rFonts w:ascii="Rum Serif Light" w:hAnsi="Rum Serif Light"/>
          <w:b/>
          <w:color w:val="026673"/>
          <w:sz w:val="32"/>
          <w:szCs w:val="32"/>
        </w:rPr>
        <w:t xml:space="preserve">Arbejdsudvalget for unge </w:t>
      </w:r>
    </w:p>
    <w:p w14:paraId="763DCBB2" w14:textId="487CEB75" w:rsidR="00797059" w:rsidRPr="00FC4035" w:rsidRDefault="00797059" w:rsidP="00797059">
      <w:pPr>
        <w:rPr>
          <w:rFonts w:ascii="Rum Serif Light" w:hAnsi="Rum Serif Light"/>
          <w:b/>
          <w:sz w:val="24"/>
        </w:rPr>
      </w:pPr>
      <w:r w:rsidRPr="00FC4035">
        <w:rPr>
          <w:rFonts w:ascii="Rum Serif Light" w:hAnsi="Rum Serif Light"/>
          <w:b/>
          <w:sz w:val="24"/>
        </w:rPr>
        <w:t>Ved LMBU’s Landsgeneralforsamling</w:t>
      </w:r>
    </w:p>
    <w:p w14:paraId="3BBC60A1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44D3C8CB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bookmarkStart w:id="0" w:name="_GoBack"/>
      <w:bookmarkEnd w:id="0"/>
    </w:p>
    <w:p w14:paraId="0BCAF874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04AA326A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Vi ønsker hermed at opstille </w:t>
      </w:r>
      <w:r w:rsidRPr="00FC4035">
        <w:rPr>
          <w:rFonts w:ascii="Rum Serif Light" w:hAnsi="Rum Serif Light"/>
          <w:i/>
          <w:sz w:val="22"/>
          <w:szCs w:val="22"/>
        </w:rPr>
        <w:t>(skriv navn)</w:t>
      </w:r>
      <w:r w:rsidRPr="00FC4035">
        <w:rPr>
          <w:rFonts w:ascii="Rum Serif Light" w:hAnsi="Rum Serif Light"/>
          <w:sz w:val="22"/>
          <w:szCs w:val="22"/>
        </w:rPr>
        <w:t xml:space="preserve"> som kandidat til Arbejdsudvalget for unge.</w:t>
      </w:r>
    </w:p>
    <w:p w14:paraId="105CCFCC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Alle 3 opstillere er bestyrelsesmedlemmer i en lokalforening, der hører under </w:t>
      </w:r>
      <w:r w:rsidR="002A6F5E" w:rsidRPr="00FC4035">
        <w:rPr>
          <w:rFonts w:ascii="Rum Serif Light" w:hAnsi="Rum Serif Light"/>
          <w:sz w:val="22"/>
          <w:szCs w:val="22"/>
        </w:rPr>
        <w:t>LMBU</w:t>
      </w:r>
      <w:r w:rsidRPr="00FC4035">
        <w:rPr>
          <w:rFonts w:ascii="Rum Serif Light" w:hAnsi="Rum Serif Light"/>
          <w:sz w:val="22"/>
          <w:szCs w:val="22"/>
        </w:rPr>
        <w:t>.</w:t>
      </w:r>
    </w:p>
    <w:p w14:paraId="539C7CEE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35719CAA" w14:textId="77777777" w:rsidR="00797059" w:rsidRPr="00FC4035" w:rsidRDefault="00797059" w:rsidP="00797059">
      <w:pPr>
        <w:pStyle w:val="Overskrift2"/>
        <w:rPr>
          <w:rFonts w:ascii="Rum Serif Light" w:hAnsi="Rum Serif Light"/>
          <w:b/>
          <w:i w:val="0"/>
          <w:sz w:val="28"/>
        </w:rPr>
      </w:pPr>
      <w:r w:rsidRPr="002E6175">
        <w:rPr>
          <w:rFonts w:ascii="Rum Serif Light" w:hAnsi="Rum Serif Light"/>
          <w:b/>
          <w:i w:val="0"/>
          <w:color w:val="026673"/>
          <w:sz w:val="28"/>
        </w:rPr>
        <w:t>Kandidat til Arbejdsudvalget for unge</w:t>
      </w:r>
    </w:p>
    <w:p w14:paraId="6293F64E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615CF24A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45C7E68F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Dato:</w:t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  <w:t>Underskrift:__________________________________________</w:t>
      </w:r>
    </w:p>
    <w:p w14:paraId="20E4E873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08B637DB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Navn:</w:t>
      </w:r>
    </w:p>
    <w:p w14:paraId="51898940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Adresse:</w:t>
      </w:r>
    </w:p>
    <w:p w14:paraId="24633B09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Tlf.:</w:t>
      </w:r>
    </w:p>
    <w:p w14:paraId="0DDC997F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E-mail: </w:t>
      </w:r>
    </w:p>
    <w:p w14:paraId="62F94CB7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Medlem af LMBU i </w:t>
      </w:r>
      <w:r w:rsidRPr="00FC4035">
        <w:rPr>
          <w:rFonts w:ascii="Rum Serif Light" w:hAnsi="Rum Serif Light"/>
          <w:i/>
          <w:sz w:val="22"/>
          <w:szCs w:val="22"/>
        </w:rPr>
        <w:t>(skriv den lokalforening, du er medlem i)</w:t>
      </w:r>
    </w:p>
    <w:p w14:paraId="1100EF6F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6BEE3ED4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2DED2C20" w14:textId="77777777" w:rsidR="00797059" w:rsidRPr="00FC4035" w:rsidRDefault="00797059" w:rsidP="00797059">
      <w:pPr>
        <w:pStyle w:val="Overskrift2"/>
        <w:rPr>
          <w:rFonts w:ascii="Rum Serif Light" w:hAnsi="Rum Serif Light"/>
          <w:b/>
          <w:i w:val="0"/>
          <w:sz w:val="28"/>
        </w:rPr>
      </w:pPr>
      <w:r w:rsidRPr="00FC4035">
        <w:rPr>
          <w:rFonts w:ascii="Rum Serif Light" w:hAnsi="Rum Serif Light"/>
          <w:b/>
          <w:i w:val="0"/>
          <w:sz w:val="28"/>
        </w:rPr>
        <w:t>Opstillere</w:t>
      </w:r>
    </w:p>
    <w:p w14:paraId="7EC28AAF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084F4B39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65056FB2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Dato:</w:t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  <w:t>Underskrift:____________</w:t>
      </w:r>
      <w:r w:rsidR="00044BB6" w:rsidRPr="00FC4035">
        <w:rPr>
          <w:rFonts w:ascii="Rum Serif Light" w:hAnsi="Rum Serif Light"/>
          <w:sz w:val="22"/>
          <w:szCs w:val="22"/>
        </w:rPr>
        <w:t>______________________________</w:t>
      </w:r>
    </w:p>
    <w:p w14:paraId="1C9ADD07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7C1E1574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Navn</w:t>
      </w:r>
    </w:p>
    <w:p w14:paraId="292A0106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Medlem af bestyrelsen i </w:t>
      </w:r>
      <w:r w:rsidRPr="00FC4035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4B75FCA6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086A525C" w14:textId="77777777" w:rsidR="002A75F9" w:rsidRPr="00FC4035" w:rsidRDefault="002A75F9" w:rsidP="00797059">
      <w:pPr>
        <w:rPr>
          <w:rFonts w:ascii="Rum Serif Light" w:hAnsi="Rum Serif Light"/>
          <w:sz w:val="22"/>
          <w:szCs w:val="22"/>
        </w:rPr>
      </w:pPr>
    </w:p>
    <w:p w14:paraId="71E65608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2C7F5D1B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Dato:</w:t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  <w:t>Underskrift:____________</w:t>
      </w:r>
      <w:r w:rsidR="00044BB6" w:rsidRPr="00FC4035">
        <w:rPr>
          <w:rFonts w:ascii="Rum Serif Light" w:hAnsi="Rum Serif Light"/>
          <w:sz w:val="22"/>
          <w:szCs w:val="22"/>
        </w:rPr>
        <w:t>______________________________</w:t>
      </w:r>
    </w:p>
    <w:p w14:paraId="2D239360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48D9970D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Navn</w:t>
      </w:r>
    </w:p>
    <w:p w14:paraId="5E84AB02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Medlem af bestyrelsen i </w:t>
      </w:r>
      <w:r w:rsidRPr="00FC4035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p w14:paraId="22A14B0A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20C873E9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45136ABD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14F2BE3D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Dato:</w:t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</w:r>
      <w:r w:rsidRPr="00FC4035">
        <w:rPr>
          <w:rFonts w:ascii="Rum Serif Light" w:hAnsi="Rum Serif Light"/>
          <w:sz w:val="22"/>
          <w:szCs w:val="22"/>
        </w:rPr>
        <w:tab/>
        <w:t>Underskrift:____________</w:t>
      </w:r>
      <w:r w:rsidR="00044BB6" w:rsidRPr="00FC4035">
        <w:rPr>
          <w:rFonts w:ascii="Rum Serif Light" w:hAnsi="Rum Serif Light"/>
          <w:sz w:val="22"/>
          <w:szCs w:val="22"/>
        </w:rPr>
        <w:t>______________________________</w:t>
      </w:r>
    </w:p>
    <w:p w14:paraId="3F78DB04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</w:p>
    <w:p w14:paraId="1A76EC6A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>Navn</w:t>
      </w:r>
    </w:p>
    <w:p w14:paraId="5F586EAE" w14:textId="77777777" w:rsidR="00797059" w:rsidRPr="00FC4035" w:rsidRDefault="00797059" w:rsidP="00797059">
      <w:pPr>
        <w:rPr>
          <w:rFonts w:ascii="Rum Serif Light" w:hAnsi="Rum Serif Light"/>
          <w:sz w:val="22"/>
          <w:szCs w:val="22"/>
        </w:rPr>
      </w:pPr>
      <w:r w:rsidRPr="00FC4035">
        <w:rPr>
          <w:rFonts w:ascii="Rum Serif Light" w:hAnsi="Rum Serif Light"/>
          <w:sz w:val="22"/>
          <w:szCs w:val="22"/>
        </w:rPr>
        <w:t xml:space="preserve">Medlem af bestyrelsen i </w:t>
      </w:r>
      <w:r w:rsidRPr="00FC4035">
        <w:rPr>
          <w:rFonts w:ascii="Rum Serif Light" w:hAnsi="Rum Serif Light"/>
          <w:i/>
          <w:sz w:val="22"/>
          <w:szCs w:val="22"/>
        </w:rPr>
        <w:t>(skriv den lokalforening, du er bestyrelsesmedlem i)</w:t>
      </w:r>
    </w:p>
    <w:sectPr w:rsidR="00797059" w:rsidRPr="00FC4035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B0D5" w14:textId="77777777" w:rsidR="00A531CF" w:rsidRDefault="00A531CF">
      <w:r>
        <w:separator/>
      </w:r>
    </w:p>
  </w:endnote>
  <w:endnote w:type="continuationSeparator" w:id="0">
    <w:p w14:paraId="67FB97D8" w14:textId="77777777" w:rsidR="00A531CF" w:rsidRDefault="00A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Light">
    <w:panose1 w:val="020B03000302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063DB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DE458" w14:textId="77777777" w:rsidR="00A531CF" w:rsidRDefault="00A531CF">
      <w:r>
        <w:separator/>
      </w:r>
    </w:p>
  </w:footnote>
  <w:footnote w:type="continuationSeparator" w:id="0">
    <w:p w14:paraId="384DAEE7" w14:textId="77777777" w:rsidR="00A531CF" w:rsidRDefault="00A5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D7D5" w14:textId="77777777" w:rsidR="002A6F5E" w:rsidRDefault="002A6F5E" w:rsidP="002A6F5E">
    <w:pPr>
      <w:pStyle w:val="Sidehoved"/>
      <w:rPr>
        <w:rFonts w:asciiTheme="minorHAnsi" w:hAnsiTheme="minorHAnsi"/>
        <w:szCs w:val="22"/>
      </w:rPr>
    </w:pPr>
    <w:r>
      <w:rPr>
        <w:noProof/>
      </w:rPr>
      <w:drawing>
        <wp:inline distT="0" distB="0" distL="0" distR="0">
          <wp:extent cx="655320" cy="543560"/>
          <wp:effectExtent l="0" t="0" r="0" b="8890"/>
          <wp:docPr id="6" name="Billede 6" descr="LMB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LMBU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23290" cy="543560"/>
          <wp:effectExtent l="0" t="0" r="0" b="8890"/>
          <wp:docPr id="5" name="Billede 5" descr="LMKIDS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LMKIDS_L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501140" cy="543560"/>
          <wp:effectExtent l="0" t="0" r="3810" b="8890"/>
          <wp:docPr id="2" name="Billede 2" descr="LMBETWEEN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LMBETWEEN_LI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51815" cy="543560"/>
          <wp:effectExtent l="0" t="0" r="635" b="8890"/>
          <wp:docPr id="1" name="Billede 1" descr="LM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LMU_LI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90"/>
    <w:rsid w:val="00044BB6"/>
    <w:rsid w:val="000634E2"/>
    <w:rsid w:val="00093D0B"/>
    <w:rsid w:val="000C5378"/>
    <w:rsid w:val="000E5DD3"/>
    <w:rsid w:val="00104774"/>
    <w:rsid w:val="001920B9"/>
    <w:rsid w:val="00254E4C"/>
    <w:rsid w:val="002A6F5E"/>
    <w:rsid w:val="002A75F9"/>
    <w:rsid w:val="002E6175"/>
    <w:rsid w:val="00317329"/>
    <w:rsid w:val="004531B5"/>
    <w:rsid w:val="004608ED"/>
    <w:rsid w:val="00480ABE"/>
    <w:rsid w:val="00482560"/>
    <w:rsid w:val="0048749C"/>
    <w:rsid w:val="00530C7E"/>
    <w:rsid w:val="00536E24"/>
    <w:rsid w:val="00551213"/>
    <w:rsid w:val="005F053D"/>
    <w:rsid w:val="00682804"/>
    <w:rsid w:val="006E1F79"/>
    <w:rsid w:val="00797059"/>
    <w:rsid w:val="008211F4"/>
    <w:rsid w:val="00867E3E"/>
    <w:rsid w:val="0095314B"/>
    <w:rsid w:val="00955ED7"/>
    <w:rsid w:val="009833D9"/>
    <w:rsid w:val="009A6B73"/>
    <w:rsid w:val="00A10941"/>
    <w:rsid w:val="00A531CF"/>
    <w:rsid w:val="00A6019C"/>
    <w:rsid w:val="00A83E24"/>
    <w:rsid w:val="00B24290"/>
    <w:rsid w:val="00B33FF5"/>
    <w:rsid w:val="00BC4D34"/>
    <w:rsid w:val="00BC6AD0"/>
    <w:rsid w:val="00C60A99"/>
    <w:rsid w:val="00C92FEB"/>
    <w:rsid w:val="00CE663C"/>
    <w:rsid w:val="00D072B6"/>
    <w:rsid w:val="00D16005"/>
    <w:rsid w:val="00D218D9"/>
    <w:rsid w:val="00DE116B"/>
    <w:rsid w:val="00E03F0B"/>
    <w:rsid w:val="00E65E91"/>
    <w:rsid w:val="00EA446A"/>
    <w:rsid w:val="00F851CE"/>
    <w:rsid w:val="00F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3E6CA14"/>
  <w15:chartTrackingRefBased/>
  <w15:docId w15:val="{BA122D43-917C-41EC-8C76-40F2518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character" w:customStyle="1" w:styleId="Overskrift2Tegn">
    <w:name w:val="Overskrift 2 Tegn"/>
    <w:basedOn w:val="Standardskrifttypeiafsnit"/>
    <w:link w:val="Overskrift2"/>
    <w:rsid w:val="00797059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A75F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75F9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A6F5E"/>
    <w:rPr>
      <w:rFonts w:ascii="Arial" w:hAnsi="Arial"/>
      <w:szCs w:val="24"/>
    </w:rPr>
  </w:style>
  <w:style w:type="character" w:styleId="Hyperlink">
    <w:name w:val="Hyperlink"/>
    <w:basedOn w:val="Standardskrifttypeiafsnit"/>
    <w:rsid w:val="002A6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819359-EDB4-4DBA-B069-A6B0D4AC259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45</TotalTime>
  <Pages>1</Pages>
  <Words>114</Words>
  <Characters>955</Characters>
  <Application>Microsoft Office Word</Application>
  <DocSecurity>0</DocSecurity>
  <Lines>86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Lars Larsen</cp:lastModifiedBy>
  <cp:revision>10</cp:revision>
  <cp:lastPrinted>2014-06-26T07:21:00Z</cp:lastPrinted>
  <dcterms:created xsi:type="dcterms:W3CDTF">2014-06-26T07:07:00Z</dcterms:created>
  <dcterms:modified xsi:type="dcterms:W3CDTF">2018-07-05T15:01:00Z</dcterms:modified>
</cp:coreProperties>
</file>