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text" w:horzAnchor="margin" w:tblpY="363"/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C35F52" w:rsidRPr="002C4F93" w14:paraId="423C98C9" w14:textId="77777777" w:rsidTr="00EB7CB3">
        <w:tc>
          <w:tcPr>
            <w:tcW w:w="9828" w:type="dxa"/>
          </w:tcPr>
          <w:p w14:paraId="6DBAE318" w14:textId="77777777" w:rsidR="00C35F52" w:rsidRDefault="00C35F52" w:rsidP="00EB7CB3">
            <w:pPr>
              <w:pStyle w:val="Overskrift2"/>
              <w:outlineLvl w:val="1"/>
            </w:pPr>
            <w:r>
              <w:t xml:space="preserve">1. </w:t>
            </w:r>
            <w:r w:rsidRPr="002C4F93">
              <w:t>Projektets navn</w:t>
            </w:r>
          </w:p>
          <w:p w14:paraId="12291020" w14:textId="77777777" w:rsidR="006034D7" w:rsidRDefault="006034D7" w:rsidP="00EB7CB3"/>
          <w:p w14:paraId="4ED548A3" w14:textId="67506469" w:rsidR="00C35F52" w:rsidRPr="00511E2F" w:rsidRDefault="006034D7" w:rsidP="00EB7CB3">
            <w:r w:rsidRPr="00511E2F">
              <w:t>Hvad hedder projektet og hvorfor?</w:t>
            </w:r>
          </w:p>
          <w:p w14:paraId="637CB51A" w14:textId="135C166E" w:rsidR="006034D7" w:rsidRPr="002C4F93" w:rsidRDefault="006034D7" w:rsidP="00EB7CB3"/>
        </w:tc>
      </w:tr>
      <w:tr w:rsidR="00C35F52" w14:paraId="086982F6" w14:textId="77777777" w:rsidTr="00EB7CB3">
        <w:tc>
          <w:tcPr>
            <w:tcW w:w="9828" w:type="dxa"/>
          </w:tcPr>
          <w:p w14:paraId="29BE37E7" w14:textId="77777777" w:rsidR="00C35F52" w:rsidRDefault="00C35F52" w:rsidP="00EB7CB3">
            <w:pPr>
              <w:pStyle w:val="Overskrift2"/>
              <w:outlineLvl w:val="1"/>
            </w:pPr>
            <w:r>
              <w:t xml:space="preserve">2. </w:t>
            </w:r>
            <w:r w:rsidRPr="002C4F93">
              <w:t>Baggrund og historie</w:t>
            </w:r>
            <w:r>
              <w:t xml:space="preserve"> </w:t>
            </w:r>
          </w:p>
          <w:p w14:paraId="0DB7DA16" w14:textId="77777777" w:rsidR="006034D7" w:rsidRDefault="006034D7" w:rsidP="00EB7CB3"/>
          <w:p w14:paraId="107D56A2" w14:textId="77777777" w:rsidR="00C35F52" w:rsidRDefault="006034D7" w:rsidP="00EB7CB3">
            <w:r w:rsidRPr="006034D7">
              <w:t>Hvornår er det startet? Hvad var det oprindelige incitament? Hvor mange deltagere har der været?</w:t>
            </w:r>
          </w:p>
          <w:p w14:paraId="443A3755" w14:textId="5E5C2827" w:rsidR="006034D7" w:rsidRDefault="006034D7" w:rsidP="00EB7CB3"/>
        </w:tc>
      </w:tr>
      <w:tr w:rsidR="00C35F52" w:rsidRPr="008C609F" w14:paraId="29FB8140" w14:textId="77777777" w:rsidTr="00EB7CB3">
        <w:tc>
          <w:tcPr>
            <w:tcW w:w="9828" w:type="dxa"/>
          </w:tcPr>
          <w:p w14:paraId="52D1D675" w14:textId="77777777" w:rsidR="00C35F52" w:rsidRPr="00DD481A" w:rsidRDefault="00C35F52" w:rsidP="00EB7CB3">
            <w:pPr>
              <w:pStyle w:val="Overskrift2"/>
              <w:outlineLvl w:val="1"/>
            </w:pPr>
            <w:r>
              <w:t>3</w:t>
            </w:r>
            <w:r w:rsidRPr="00DD481A">
              <w:t xml:space="preserve">. </w:t>
            </w:r>
            <w:r>
              <w:t>Formål/mission</w:t>
            </w:r>
          </w:p>
          <w:p w14:paraId="6416CEF7" w14:textId="77777777" w:rsidR="00511E2F" w:rsidRDefault="00511E2F" w:rsidP="00EB7CB3">
            <w:pPr>
              <w:spacing w:line="276" w:lineRule="auto"/>
              <w:contextualSpacing/>
            </w:pPr>
          </w:p>
          <w:p w14:paraId="3DA94B32" w14:textId="77777777" w:rsidR="00C35F52" w:rsidRDefault="00511E2F" w:rsidP="00EB7CB3">
            <w:r w:rsidRPr="00511E2F">
              <w:t>Hvad er projektet sat i verden for? Hvad er eksistensberettigelsen?</w:t>
            </w:r>
          </w:p>
          <w:p w14:paraId="13186586" w14:textId="7B210AD3" w:rsidR="00511E2F" w:rsidRPr="008C609F" w:rsidRDefault="00511E2F" w:rsidP="00EB7CB3"/>
        </w:tc>
      </w:tr>
      <w:tr w:rsidR="00C35F52" w14:paraId="593C2C34" w14:textId="77777777" w:rsidTr="00EB7CB3">
        <w:tc>
          <w:tcPr>
            <w:tcW w:w="9828" w:type="dxa"/>
          </w:tcPr>
          <w:p w14:paraId="309A373D" w14:textId="77777777" w:rsidR="00C35F52" w:rsidRDefault="00C35F52" w:rsidP="00EB7CB3">
            <w:pPr>
              <w:pStyle w:val="Overskrift2"/>
              <w:outlineLvl w:val="1"/>
            </w:pPr>
            <w:r>
              <w:t>4. Vision</w:t>
            </w:r>
          </w:p>
          <w:p w14:paraId="7C93C3C3" w14:textId="77777777" w:rsidR="00511E2F" w:rsidRDefault="00511E2F" w:rsidP="00EB7CB3"/>
          <w:p w14:paraId="23B65239" w14:textId="77777777" w:rsidR="00C35F52" w:rsidRDefault="00511E2F" w:rsidP="00EB7CB3">
            <w:r w:rsidRPr="00511E2F">
              <w:t>Hvad drømmer I om? Hvad er den ønskede fremtid?</w:t>
            </w:r>
          </w:p>
          <w:p w14:paraId="3EE7AF48" w14:textId="4BCA1C8E" w:rsidR="00511E2F" w:rsidRDefault="00511E2F" w:rsidP="00EB7CB3"/>
        </w:tc>
      </w:tr>
      <w:tr w:rsidR="00C35F52" w:rsidRPr="000F47BA" w14:paraId="47FC1667" w14:textId="77777777" w:rsidTr="00EB7CB3">
        <w:tc>
          <w:tcPr>
            <w:tcW w:w="9828" w:type="dxa"/>
          </w:tcPr>
          <w:p w14:paraId="7478B8EE" w14:textId="77777777" w:rsidR="00C35F52" w:rsidRPr="002C4F93" w:rsidRDefault="00C35F52" w:rsidP="00EB7CB3">
            <w:pPr>
              <w:pStyle w:val="Overskrift2"/>
              <w:outlineLvl w:val="1"/>
            </w:pPr>
            <w:r>
              <w:t>5. Mål</w:t>
            </w:r>
          </w:p>
          <w:p w14:paraId="49233271" w14:textId="77777777" w:rsidR="00511E2F" w:rsidRDefault="00511E2F" w:rsidP="00511E2F"/>
          <w:p w14:paraId="42C51384" w14:textId="4B2E453E" w:rsidR="00511E2F" w:rsidRPr="00511E2F" w:rsidRDefault="00511E2F" w:rsidP="00511E2F">
            <w:pPr>
              <w:rPr>
                <w:b/>
                <w:bCs/>
              </w:rPr>
            </w:pPr>
            <w:r w:rsidRPr="00511E2F">
              <w:rPr>
                <w:b/>
                <w:bCs/>
              </w:rPr>
              <w:t>Smarte mål:</w:t>
            </w:r>
          </w:p>
          <w:p w14:paraId="1D8A819A" w14:textId="77777777" w:rsidR="00511E2F" w:rsidRDefault="00511E2F" w:rsidP="00511E2F">
            <w:r>
              <w:t>S – Specifikke: Alle skal være klar over, hvad der refereres til, og hvad målet vedrører</w:t>
            </w:r>
          </w:p>
          <w:p w14:paraId="659AB1D5" w14:textId="77777777" w:rsidR="00511E2F" w:rsidRDefault="00511E2F" w:rsidP="00511E2F">
            <w:r>
              <w:t>M – Målbare: Målet skal formuleres i målbare termer, så der let kan følges op på, om målet er nået</w:t>
            </w:r>
          </w:p>
          <w:p w14:paraId="7AA51DC1" w14:textId="77777777" w:rsidR="00511E2F" w:rsidRDefault="00511E2F" w:rsidP="00511E2F">
            <w:r>
              <w:t>A – Attraktive: Målet skal være vigtigt, interessant og relevant ift. visionen</w:t>
            </w:r>
          </w:p>
          <w:p w14:paraId="2B736C1A" w14:textId="77777777" w:rsidR="00511E2F" w:rsidRDefault="00511E2F" w:rsidP="00511E2F">
            <w:r>
              <w:t>R – Realistiske: Målet skal være realistisk, dvs. målet skal være inden for rækkevidde</w:t>
            </w:r>
          </w:p>
          <w:p w14:paraId="0606E602" w14:textId="77777777" w:rsidR="00511E2F" w:rsidRDefault="00511E2F" w:rsidP="00511E2F">
            <w:r>
              <w:t>T – Tidsbestemte: Det skal være klart, hvor lang tid man ønsker at arbejde på at nå dette mål</w:t>
            </w:r>
          </w:p>
          <w:p w14:paraId="6CB7C86C" w14:textId="77777777" w:rsidR="00C35F52" w:rsidRDefault="00511E2F" w:rsidP="00511E2F">
            <w:r>
              <w:t xml:space="preserve">E – </w:t>
            </w:r>
            <w:proofErr w:type="spellStart"/>
            <w:r>
              <w:t>Evaluerbare</w:t>
            </w:r>
            <w:proofErr w:type="spellEnd"/>
            <w:r>
              <w:t>: Det skal være klar, hvornår og hvordan man ønsker at følge op på sine mål</w:t>
            </w:r>
          </w:p>
          <w:p w14:paraId="75548EED" w14:textId="6939E29E" w:rsidR="00E53D1E" w:rsidRPr="000F47BA" w:rsidRDefault="00E53D1E" w:rsidP="00511E2F"/>
        </w:tc>
      </w:tr>
      <w:tr w:rsidR="00C35F52" w14:paraId="1CF55BFE" w14:textId="77777777" w:rsidTr="00EB7CB3">
        <w:tc>
          <w:tcPr>
            <w:tcW w:w="9828" w:type="dxa"/>
          </w:tcPr>
          <w:p w14:paraId="2CF45472" w14:textId="77777777" w:rsidR="00C35F52" w:rsidRPr="002C4F93" w:rsidRDefault="00C35F52" w:rsidP="00EB7CB3">
            <w:pPr>
              <w:pStyle w:val="Overskrift2"/>
              <w:outlineLvl w:val="1"/>
            </w:pPr>
            <w:r>
              <w:t xml:space="preserve">6. </w:t>
            </w:r>
            <w:r w:rsidRPr="00385478">
              <w:t>Målgruppe og interessenter</w:t>
            </w:r>
          </w:p>
          <w:p w14:paraId="6CE0254A" w14:textId="77777777" w:rsidR="00E53D1E" w:rsidRDefault="00E53D1E" w:rsidP="00E53D1E">
            <w:pPr>
              <w:rPr>
                <w:b/>
                <w:bCs/>
              </w:rPr>
            </w:pPr>
          </w:p>
          <w:p w14:paraId="50E827B1" w14:textId="0F8498A2" w:rsidR="00E53D1E" w:rsidRPr="00E53D1E" w:rsidRDefault="00E53D1E" w:rsidP="00E53D1E">
            <w:pPr>
              <w:rPr>
                <w:b/>
                <w:bCs/>
              </w:rPr>
            </w:pPr>
            <w:r w:rsidRPr="00E53D1E">
              <w:rPr>
                <w:b/>
                <w:bCs/>
              </w:rPr>
              <w:t xml:space="preserve">Målgruppe: </w:t>
            </w:r>
          </w:p>
          <w:p w14:paraId="75479434" w14:textId="77777777" w:rsidR="00E53D1E" w:rsidRPr="00E53D1E" w:rsidRDefault="00E53D1E" w:rsidP="00E53D1E">
            <w:r w:rsidRPr="00E53D1E">
              <w:t xml:space="preserve">Hvem er det projektet laves for? </w:t>
            </w:r>
          </w:p>
          <w:p w14:paraId="560D861A" w14:textId="77777777" w:rsidR="00E53D1E" w:rsidRPr="00E53D1E" w:rsidRDefault="00E53D1E" w:rsidP="00E53D1E"/>
          <w:p w14:paraId="5FDE6CFC" w14:textId="77777777" w:rsidR="00E53D1E" w:rsidRPr="00E53D1E" w:rsidRDefault="00E53D1E" w:rsidP="00E53D1E">
            <w:pPr>
              <w:rPr>
                <w:b/>
                <w:bCs/>
              </w:rPr>
            </w:pPr>
            <w:r w:rsidRPr="00E53D1E">
              <w:rPr>
                <w:b/>
                <w:bCs/>
              </w:rPr>
              <w:t>Interessenter:</w:t>
            </w:r>
          </w:p>
          <w:p w14:paraId="13D41BDB" w14:textId="77777777" w:rsidR="00C35F52" w:rsidRDefault="00E53D1E" w:rsidP="00E53D1E">
            <w:r w:rsidRPr="00E53D1E">
              <w:t>Hvem kunne tænkes også at være interesserede i, at projektet lykkes?</w:t>
            </w:r>
          </w:p>
          <w:p w14:paraId="0626E394" w14:textId="6E0368B0" w:rsidR="00E53D1E" w:rsidRDefault="00E53D1E" w:rsidP="00E53D1E"/>
        </w:tc>
      </w:tr>
      <w:tr w:rsidR="00C35F52" w:rsidRPr="005D63F6" w14:paraId="3D4C5BC4" w14:textId="77777777" w:rsidTr="00EB7CB3">
        <w:tc>
          <w:tcPr>
            <w:tcW w:w="9828" w:type="dxa"/>
          </w:tcPr>
          <w:p w14:paraId="0BD6CDBC" w14:textId="77777777" w:rsidR="00C35F52" w:rsidRPr="00DD481A" w:rsidRDefault="00C35F52" w:rsidP="00EB7CB3">
            <w:pPr>
              <w:pStyle w:val="Overskrift2"/>
              <w:outlineLvl w:val="1"/>
            </w:pPr>
            <w:r>
              <w:t>7</w:t>
            </w:r>
            <w:r w:rsidRPr="00DD481A">
              <w:t>. Ressourceanalyse</w:t>
            </w:r>
          </w:p>
          <w:p w14:paraId="7A7E36DB" w14:textId="77777777" w:rsidR="00900DCE" w:rsidRDefault="00900DCE" w:rsidP="00EB7CB3"/>
          <w:p w14:paraId="4A9F4A16" w14:textId="0E0BEC8B" w:rsidR="00C35F52" w:rsidRDefault="00C56D3D" w:rsidP="00EB7CB3">
            <w:r>
              <w:t>Hvilke personer/grupper</w:t>
            </w:r>
            <w:r w:rsidR="001E552A">
              <w:t xml:space="preserve"> kan I trække på – hvilke evner mangler I? </w:t>
            </w:r>
            <w:r w:rsidR="00900DCE">
              <w:t>B</w:t>
            </w:r>
            <w:r w:rsidR="001E552A">
              <w:t>udget</w:t>
            </w:r>
            <w:r w:rsidR="00900DCE">
              <w:t>, faciliteter, materialer til rådighed?</w:t>
            </w:r>
          </w:p>
          <w:p w14:paraId="5BEA0EF3" w14:textId="77777777" w:rsidR="00C35F52" w:rsidRPr="005D63F6" w:rsidRDefault="00C35F52" w:rsidP="00EB7CB3"/>
        </w:tc>
      </w:tr>
      <w:tr w:rsidR="00C35F52" w:rsidRPr="005F29B5" w14:paraId="21BE8E06" w14:textId="77777777" w:rsidTr="00EB7CB3">
        <w:tc>
          <w:tcPr>
            <w:tcW w:w="9828" w:type="dxa"/>
          </w:tcPr>
          <w:p w14:paraId="6CCB5D96" w14:textId="77777777" w:rsidR="00C35F52" w:rsidRDefault="00C35F52" w:rsidP="00EB7CB3">
            <w:pPr>
              <w:pStyle w:val="Overskrift2"/>
              <w:outlineLvl w:val="1"/>
            </w:pPr>
            <w:r>
              <w:t>8</w:t>
            </w:r>
            <w:r w:rsidRPr="005D63F6">
              <w:t xml:space="preserve">. </w:t>
            </w:r>
            <w:r>
              <w:t>Projektstyring</w:t>
            </w:r>
          </w:p>
          <w:p w14:paraId="28B62C73" w14:textId="77777777" w:rsidR="00900DCE" w:rsidRDefault="00900DCE" w:rsidP="00900DCE"/>
          <w:p w14:paraId="53FD3DBD" w14:textId="77777777" w:rsidR="00900DCE" w:rsidRDefault="00900DCE" w:rsidP="00900DCE">
            <w:r w:rsidRPr="00900DCE">
              <w:t>Hvem leder projektet? Hvem har ansvar for planlægning? Afvikling?</w:t>
            </w:r>
          </w:p>
          <w:p w14:paraId="35693FBA" w14:textId="20EA34ED" w:rsidR="00900DCE" w:rsidRPr="00900DCE" w:rsidRDefault="00900DCE" w:rsidP="00900DCE"/>
        </w:tc>
      </w:tr>
      <w:tr w:rsidR="00C35F52" w:rsidRPr="0021492B" w14:paraId="46672AB8" w14:textId="77777777" w:rsidTr="00EB7CB3">
        <w:trPr>
          <w:trHeight w:val="1069"/>
        </w:trPr>
        <w:tc>
          <w:tcPr>
            <w:tcW w:w="9828" w:type="dxa"/>
          </w:tcPr>
          <w:p w14:paraId="265B52A6" w14:textId="77777777" w:rsidR="00C35F52" w:rsidRPr="000D1E57" w:rsidRDefault="00C35F52" w:rsidP="00EB7CB3">
            <w:pPr>
              <w:pStyle w:val="Overskrift2"/>
              <w:outlineLvl w:val="1"/>
            </w:pPr>
            <w:r w:rsidRPr="000D1E57">
              <w:t>9. Afslutning og evaluering</w:t>
            </w:r>
          </w:p>
          <w:p w14:paraId="11A9CE78" w14:textId="77777777" w:rsidR="00F112EA" w:rsidRDefault="00F112EA" w:rsidP="00F112EA">
            <w:pPr>
              <w:spacing w:line="276" w:lineRule="auto"/>
              <w:contextualSpacing/>
            </w:pPr>
          </w:p>
          <w:p w14:paraId="795F58EF" w14:textId="59E3C282" w:rsidR="00F112EA" w:rsidRDefault="00F112EA" w:rsidP="00F112EA">
            <w:pPr>
              <w:spacing w:line="276" w:lineRule="auto"/>
              <w:contextualSpacing/>
            </w:pPr>
            <w:r w:rsidRPr="00F112EA">
              <w:t>Det er vigtigt at få sagt ordentligt tak og farvel til hinanden, når projektet afsluttes. Og det er vigtigt at lære af de erfaringer I har gjort. Aftal derfor en dato for et evalueringsmøde, og aftal også, hvordan I kan evaluere på, om I har nået jeres mål.</w:t>
            </w:r>
          </w:p>
          <w:p w14:paraId="187E7550" w14:textId="77777777" w:rsidR="00C35F52" w:rsidRPr="0021492B" w:rsidRDefault="00C35F52" w:rsidP="00EB7CB3"/>
        </w:tc>
      </w:tr>
    </w:tbl>
    <w:p w14:paraId="009A8185" w14:textId="77777777" w:rsidR="00205345" w:rsidRDefault="00205345" w:rsidP="00C35F52">
      <w:pPr>
        <w:pStyle w:val="Overskrift1"/>
      </w:pPr>
    </w:p>
    <w:p w14:paraId="3A2EDB5A" w14:textId="77777777" w:rsidR="006C4493" w:rsidRDefault="006C4493" w:rsidP="00BD349E">
      <w:pPr>
        <w:spacing w:line="276" w:lineRule="auto"/>
        <w:contextualSpacing/>
      </w:pPr>
    </w:p>
    <w:p w14:paraId="32A1E04A" w14:textId="77777777" w:rsidR="006C4493" w:rsidRDefault="006C4493" w:rsidP="00BD349E">
      <w:pPr>
        <w:spacing w:line="276" w:lineRule="auto"/>
        <w:contextualSpacing/>
      </w:pPr>
    </w:p>
    <w:p w14:paraId="0726537F" w14:textId="77777777" w:rsidR="006C4493" w:rsidRDefault="006C4493" w:rsidP="00BD349E">
      <w:pPr>
        <w:spacing w:line="276" w:lineRule="auto"/>
        <w:contextualSpacing/>
      </w:pPr>
    </w:p>
    <w:p w14:paraId="645DF618" w14:textId="77777777" w:rsidR="00064BEF" w:rsidRDefault="00064BEF" w:rsidP="00064BEF">
      <w:pPr>
        <w:rPr>
          <w:szCs w:val="22"/>
        </w:rPr>
      </w:pPr>
    </w:p>
    <w:p w14:paraId="03B6D116" w14:textId="77777777" w:rsidR="00064BEF" w:rsidRDefault="00064BEF" w:rsidP="00064BEF">
      <w:pPr>
        <w:rPr>
          <w:rFonts w:eastAsiaTheme="minorEastAsia"/>
          <w:noProof/>
          <w:color w:val="17A4CA"/>
          <w:szCs w:val="20"/>
        </w:rPr>
      </w:pPr>
    </w:p>
    <w:p w14:paraId="177FEEB8" w14:textId="77777777" w:rsidR="00BD349E" w:rsidRPr="0051172F" w:rsidRDefault="00BD349E" w:rsidP="00BD349E">
      <w:pPr>
        <w:spacing w:line="276" w:lineRule="auto"/>
        <w:contextualSpacing/>
      </w:pPr>
    </w:p>
    <w:sectPr w:rsidR="00BD349E" w:rsidRPr="0051172F" w:rsidSect="00814D4D">
      <w:headerReference w:type="default" r:id="rId7"/>
      <w:footerReference w:type="default" r:id="rId8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9C4B7" w14:textId="77777777" w:rsidR="00B31CAC" w:rsidRDefault="00B31CAC">
      <w:r>
        <w:separator/>
      </w:r>
    </w:p>
  </w:endnote>
  <w:endnote w:type="continuationSeparator" w:id="0">
    <w:p w14:paraId="7A4B357A" w14:textId="77777777" w:rsidR="00B31CAC" w:rsidRDefault="00B3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kkurat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m Serif Medium"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m Serif Semibold">
    <w:panose1 w:val="020B0700030000000000"/>
    <w:charset w:val="00"/>
    <w:family w:val="swiss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6E80" w14:textId="77777777" w:rsidR="00F34BFE" w:rsidRPr="00501A00" w:rsidRDefault="0051172F" w:rsidP="0051172F">
    <w:pPr>
      <w:pStyle w:val="Sidefod"/>
      <w:rPr>
        <w:sz w:val="16"/>
        <w:szCs w:val="16"/>
      </w:rPr>
    </w:pPr>
    <w:r>
      <w:rPr>
        <w:noProof/>
      </w:rPr>
      <w:drawing>
        <wp:inline distT="0" distB="0" distL="0" distR="0" wp14:anchorId="4B0CCC57" wp14:editId="4508098F">
          <wp:extent cx="554400" cy="543600"/>
          <wp:effectExtent l="0" t="0" r="0" b="8890"/>
          <wp:docPr id="1" name="Billede 1" descr="C:\Users\Lars Larsen\AppData\Local\Microsoft\Windows\INetCacheContent.Word\LM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 Larsen\AppData\Local\Microsoft\Windows\INetCacheContent.Word\LMU_L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A51D" w14:textId="77777777" w:rsidR="00B31CAC" w:rsidRDefault="00B31CAC">
      <w:r>
        <w:separator/>
      </w:r>
    </w:p>
  </w:footnote>
  <w:footnote w:type="continuationSeparator" w:id="0">
    <w:p w14:paraId="59BE6F1C" w14:textId="77777777" w:rsidR="00B31CAC" w:rsidRDefault="00B3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1039" w14:textId="77777777" w:rsidR="008D554F" w:rsidRDefault="00F34BFE" w:rsidP="00BD349E">
    <w:pPr>
      <w:pStyle w:val="Sidehoved"/>
      <w:rPr>
        <w:noProof/>
      </w:rPr>
    </w:pPr>
    <w:r>
      <w:rPr>
        <w:noProof/>
      </w:rPr>
      <w:tab/>
    </w:r>
    <w:r>
      <w:rPr>
        <w:noProof/>
      </w:rPr>
      <w:tab/>
    </w:r>
    <w:r w:rsidR="008D554F">
      <w:rPr>
        <w:noProof/>
      </w:rPr>
      <w:drawing>
        <wp:inline distT="0" distB="0" distL="0" distR="0" wp14:anchorId="55F3F32F" wp14:editId="0AC53848">
          <wp:extent cx="440640" cy="432000"/>
          <wp:effectExtent l="0" t="0" r="0" b="635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MU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4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7F13F" w14:textId="7802BC35" w:rsidR="006034D7" w:rsidRPr="006034D7" w:rsidRDefault="00205345" w:rsidP="00205345">
    <w:pPr>
      <w:pStyle w:val="LMU-overskrift"/>
      <w:rPr>
        <w:rFonts w:eastAsiaTheme="majorEastAsia"/>
      </w:rPr>
    </w:pPr>
    <w:r w:rsidRPr="00205345">
      <w:rPr>
        <w:rStyle w:val="Overskrift2Tegn"/>
        <w:rFonts w:cs="Times New Roman"/>
        <w:color w:val="026673"/>
        <w:sz w:val="36"/>
        <w:szCs w:val="36"/>
      </w:rPr>
      <w:t xml:space="preserve">Projektbeskrivelse </w:t>
    </w:r>
    <w:r w:rsidR="006034D7">
      <w:rPr>
        <w:rStyle w:val="Overskrift2Tegn"/>
        <w:rFonts w:cs="Times New Roman"/>
        <w:color w:val="026673"/>
        <w:sz w:val="36"/>
        <w:szCs w:val="36"/>
      </w:rPr>
      <w:t>– Skabelon</w:t>
    </w:r>
  </w:p>
  <w:p w14:paraId="2B8E28C6" w14:textId="77777777" w:rsidR="00F34BFE" w:rsidRDefault="00F34BFE" w:rsidP="00BD34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72E1"/>
    <w:multiLevelType w:val="hybridMultilevel"/>
    <w:tmpl w:val="9DCAEC9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42AC"/>
    <w:multiLevelType w:val="hybridMultilevel"/>
    <w:tmpl w:val="2B5CEB4E"/>
    <w:lvl w:ilvl="0" w:tplc="D6982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57F6"/>
    <w:multiLevelType w:val="hybridMultilevel"/>
    <w:tmpl w:val="0F885B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F3B27"/>
    <w:multiLevelType w:val="hybridMultilevel"/>
    <w:tmpl w:val="039A8C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F248B"/>
    <w:multiLevelType w:val="hybridMultilevel"/>
    <w:tmpl w:val="DDA6C10A"/>
    <w:lvl w:ilvl="0" w:tplc="2264E366">
      <w:start w:val="1"/>
      <w:numFmt w:val="decimal"/>
      <w:lvlText w:val="%1)"/>
      <w:lvlJc w:val="left"/>
      <w:pPr>
        <w:ind w:left="360" w:hanging="360"/>
      </w:pPr>
      <w:rPr>
        <w:rFonts w:eastAsiaTheme="minorEastAsia" w:cstheme="minorBidi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45"/>
    <w:rsid w:val="0000002F"/>
    <w:rsid w:val="000004E7"/>
    <w:rsid w:val="0000065A"/>
    <w:rsid w:val="000007D7"/>
    <w:rsid w:val="00004D99"/>
    <w:rsid w:val="00005E01"/>
    <w:rsid w:val="00020B65"/>
    <w:rsid w:val="000228A4"/>
    <w:rsid w:val="000258F5"/>
    <w:rsid w:val="00031557"/>
    <w:rsid w:val="0003205C"/>
    <w:rsid w:val="0003208C"/>
    <w:rsid w:val="0003619B"/>
    <w:rsid w:val="00040524"/>
    <w:rsid w:val="0004203E"/>
    <w:rsid w:val="000466D9"/>
    <w:rsid w:val="00046DA7"/>
    <w:rsid w:val="000555D8"/>
    <w:rsid w:val="00056DC0"/>
    <w:rsid w:val="00060019"/>
    <w:rsid w:val="00062459"/>
    <w:rsid w:val="00062FBE"/>
    <w:rsid w:val="00064BEF"/>
    <w:rsid w:val="0007293E"/>
    <w:rsid w:val="00073DBD"/>
    <w:rsid w:val="000744AC"/>
    <w:rsid w:val="000752F7"/>
    <w:rsid w:val="00083CEA"/>
    <w:rsid w:val="000867F8"/>
    <w:rsid w:val="00086AA6"/>
    <w:rsid w:val="0009212C"/>
    <w:rsid w:val="0009264A"/>
    <w:rsid w:val="0009415A"/>
    <w:rsid w:val="00094DD8"/>
    <w:rsid w:val="0009519A"/>
    <w:rsid w:val="000965F3"/>
    <w:rsid w:val="00096D9C"/>
    <w:rsid w:val="000A0899"/>
    <w:rsid w:val="000A23AC"/>
    <w:rsid w:val="000A4441"/>
    <w:rsid w:val="000A57E2"/>
    <w:rsid w:val="000A633E"/>
    <w:rsid w:val="000B2B4F"/>
    <w:rsid w:val="000B6B6B"/>
    <w:rsid w:val="000C0556"/>
    <w:rsid w:val="000C261C"/>
    <w:rsid w:val="000C2CFB"/>
    <w:rsid w:val="000C2F58"/>
    <w:rsid w:val="000C3F4E"/>
    <w:rsid w:val="000C5D29"/>
    <w:rsid w:val="000C5FC7"/>
    <w:rsid w:val="000D79F3"/>
    <w:rsid w:val="000E0323"/>
    <w:rsid w:val="000E2766"/>
    <w:rsid w:val="000F0153"/>
    <w:rsid w:val="000F3332"/>
    <w:rsid w:val="000F7938"/>
    <w:rsid w:val="000F7E8E"/>
    <w:rsid w:val="00101552"/>
    <w:rsid w:val="001034EB"/>
    <w:rsid w:val="001039B9"/>
    <w:rsid w:val="00107239"/>
    <w:rsid w:val="00125805"/>
    <w:rsid w:val="00125C42"/>
    <w:rsid w:val="00130869"/>
    <w:rsid w:val="00133058"/>
    <w:rsid w:val="001348F6"/>
    <w:rsid w:val="001358B3"/>
    <w:rsid w:val="0013767E"/>
    <w:rsid w:val="00141152"/>
    <w:rsid w:val="001441CC"/>
    <w:rsid w:val="00146D57"/>
    <w:rsid w:val="0015129F"/>
    <w:rsid w:val="001607C1"/>
    <w:rsid w:val="001612B6"/>
    <w:rsid w:val="001614C5"/>
    <w:rsid w:val="00164232"/>
    <w:rsid w:val="00166F56"/>
    <w:rsid w:val="001704E0"/>
    <w:rsid w:val="001709CB"/>
    <w:rsid w:val="00173040"/>
    <w:rsid w:val="001776F2"/>
    <w:rsid w:val="00177F0A"/>
    <w:rsid w:val="00180062"/>
    <w:rsid w:val="0018156D"/>
    <w:rsid w:val="001859D0"/>
    <w:rsid w:val="00186409"/>
    <w:rsid w:val="0018655C"/>
    <w:rsid w:val="00191C8C"/>
    <w:rsid w:val="00193CF4"/>
    <w:rsid w:val="00195475"/>
    <w:rsid w:val="00195DE3"/>
    <w:rsid w:val="001A1D76"/>
    <w:rsid w:val="001A2DCE"/>
    <w:rsid w:val="001A33B2"/>
    <w:rsid w:val="001A3B1E"/>
    <w:rsid w:val="001A3C56"/>
    <w:rsid w:val="001A582A"/>
    <w:rsid w:val="001A6B8A"/>
    <w:rsid w:val="001A7608"/>
    <w:rsid w:val="001A7B8D"/>
    <w:rsid w:val="001B1199"/>
    <w:rsid w:val="001B7BB8"/>
    <w:rsid w:val="001C0518"/>
    <w:rsid w:val="001C6E85"/>
    <w:rsid w:val="001C74A8"/>
    <w:rsid w:val="001D033A"/>
    <w:rsid w:val="001D5F70"/>
    <w:rsid w:val="001D6044"/>
    <w:rsid w:val="001D7E84"/>
    <w:rsid w:val="001E4569"/>
    <w:rsid w:val="001E4A66"/>
    <w:rsid w:val="001E552A"/>
    <w:rsid w:val="001E69B3"/>
    <w:rsid w:val="001E796F"/>
    <w:rsid w:val="001F1CCD"/>
    <w:rsid w:val="001F411F"/>
    <w:rsid w:val="001F56DE"/>
    <w:rsid w:val="00200560"/>
    <w:rsid w:val="00200D46"/>
    <w:rsid w:val="002029F8"/>
    <w:rsid w:val="00202EDC"/>
    <w:rsid w:val="00203ED4"/>
    <w:rsid w:val="002048E8"/>
    <w:rsid w:val="00205345"/>
    <w:rsid w:val="002060D9"/>
    <w:rsid w:val="0021694C"/>
    <w:rsid w:val="0022038F"/>
    <w:rsid w:val="002274D8"/>
    <w:rsid w:val="00234A78"/>
    <w:rsid w:val="00234A7F"/>
    <w:rsid w:val="00234EF7"/>
    <w:rsid w:val="00236BCA"/>
    <w:rsid w:val="00241504"/>
    <w:rsid w:val="00243A07"/>
    <w:rsid w:val="00247767"/>
    <w:rsid w:val="00253D06"/>
    <w:rsid w:val="00260391"/>
    <w:rsid w:val="00260C70"/>
    <w:rsid w:val="002610F0"/>
    <w:rsid w:val="00261735"/>
    <w:rsid w:val="00266FB9"/>
    <w:rsid w:val="00272904"/>
    <w:rsid w:val="0027677E"/>
    <w:rsid w:val="002774BC"/>
    <w:rsid w:val="00280DF6"/>
    <w:rsid w:val="0028240B"/>
    <w:rsid w:val="00283227"/>
    <w:rsid w:val="00283D33"/>
    <w:rsid w:val="00284EA2"/>
    <w:rsid w:val="00291107"/>
    <w:rsid w:val="00291CA2"/>
    <w:rsid w:val="00296085"/>
    <w:rsid w:val="002A05A1"/>
    <w:rsid w:val="002A6296"/>
    <w:rsid w:val="002B7496"/>
    <w:rsid w:val="002C0ED3"/>
    <w:rsid w:val="002C7302"/>
    <w:rsid w:val="002D0A2E"/>
    <w:rsid w:val="002D62F3"/>
    <w:rsid w:val="002D7179"/>
    <w:rsid w:val="002E23C2"/>
    <w:rsid w:val="002E2AA7"/>
    <w:rsid w:val="002E3012"/>
    <w:rsid w:val="002E73A2"/>
    <w:rsid w:val="002F25BB"/>
    <w:rsid w:val="002F28EF"/>
    <w:rsid w:val="002F5F9E"/>
    <w:rsid w:val="00301070"/>
    <w:rsid w:val="003010F8"/>
    <w:rsid w:val="0030119D"/>
    <w:rsid w:val="003021EE"/>
    <w:rsid w:val="003054AB"/>
    <w:rsid w:val="003118FB"/>
    <w:rsid w:val="00313E70"/>
    <w:rsid w:val="00313ED9"/>
    <w:rsid w:val="003164A8"/>
    <w:rsid w:val="00316882"/>
    <w:rsid w:val="003309B1"/>
    <w:rsid w:val="00331409"/>
    <w:rsid w:val="003341A2"/>
    <w:rsid w:val="00334585"/>
    <w:rsid w:val="0035082C"/>
    <w:rsid w:val="00350B00"/>
    <w:rsid w:val="00350D3B"/>
    <w:rsid w:val="0035156F"/>
    <w:rsid w:val="00351CB7"/>
    <w:rsid w:val="00352D2B"/>
    <w:rsid w:val="00353341"/>
    <w:rsid w:val="0035347C"/>
    <w:rsid w:val="003551F8"/>
    <w:rsid w:val="003558E5"/>
    <w:rsid w:val="003608F8"/>
    <w:rsid w:val="003621A5"/>
    <w:rsid w:val="00362E01"/>
    <w:rsid w:val="00363AA2"/>
    <w:rsid w:val="00364507"/>
    <w:rsid w:val="0036461B"/>
    <w:rsid w:val="0037017C"/>
    <w:rsid w:val="00370AD5"/>
    <w:rsid w:val="00371C5E"/>
    <w:rsid w:val="00371E02"/>
    <w:rsid w:val="00376E3A"/>
    <w:rsid w:val="00380E9A"/>
    <w:rsid w:val="003847E8"/>
    <w:rsid w:val="00384F22"/>
    <w:rsid w:val="003868C1"/>
    <w:rsid w:val="0038722B"/>
    <w:rsid w:val="00390557"/>
    <w:rsid w:val="00391D09"/>
    <w:rsid w:val="00396CA5"/>
    <w:rsid w:val="00397BE7"/>
    <w:rsid w:val="003A11EB"/>
    <w:rsid w:val="003A5BA6"/>
    <w:rsid w:val="003A6A82"/>
    <w:rsid w:val="003A76EF"/>
    <w:rsid w:val="003B1108"/>
    <w:rsid w:val="003B4B8A"/>
    <w:rsid w:val="003B4EDF"/>
    <w:rsid w:val="003B61C8"/>
    <w:rsid w:val="003B6A32"/>
    <w:rsid w:val="003B73D9"/>
    <w:rsid w:val="003C3C04"/>
    <w:rsid w:val="003C472A"/>
    <w:rsid w:val="003C5428"/>
    <w:rsid w:val="003C76BC"/>
    <w:rsid w:val="003D04AA"/>
    <w:rsid w:val="003D24A6"/>
    <w:rsid w:val="003D55F6"/>
    <w:rsid w:val="003E0777"/>
    <w:rsid w:val="003E1B3B"/>
    <w:rsid w:val="003E7061"/>
    <w:rsid w:val="003F230E"/>
    <w:rsid w:val="003F34D3"/>
    <w:rsid w:val="003F516F"/>
    <w:rsid w:val="003F6E1D"/>
    <w:rsid w:val="003F75A9"/>
    <w:rsid w:val="00403DAB"/>
    <w:rsid w:val="00404601"/>
    <w:rsid w:val="00410323"/>
    <w:rsid w:val="00411DD4"/>
    <w:rsid w:val="0041274D"/>
    <w:rsid w:val="00413796"/>
    <w:rsid w:val="00416071"/>
    <w:rsid w:val="00421F0A"/>
    <w:rsid w:val="004251BD"/>
    <w:rsid w:val="0043092C"/>
    <w:rsid w:val="00431605"/>
    <w:rsid w:val="004339CC"/>
    <w:rsid w:val="00436A68"/>
    <w:rsid w:val="00437F65"/>
    <w:rsid w:val="00441851"/>
    <w:rsid w:val="004448ED"/>
    <w:rsid w:val="004457BF"/>
    <w:rsid w:val="00447DAE"/>
    <w:rsid w:val="004538F9"/>
    <w:rsid w:val="00471928"/>
    <w:rsid w:val="0047332C"/>
    <w:rsid w:val="00477796"/>
    <w:rsid w:val="00481B00"/>
    <w:rsid w:val="00481E03"/>
    <w:rsid w:val="004840E6"/>
    <w:rsid w:val="00486DFB"/>
    <w:rsid w:val="00491D04"/>
    <w:rsid w:val="00492A22"/>
    <w:rsid w:val="00492FC6"/>
    <w:rsid w:val="004961E4"/>
    <w:rsid w:val="004B0351"/>
    <w:rsid w:val="004B62D2"/>
    <w:rsid w:val="004C20F0"/>
    <w:rsid w:val="004C35C5"/>
    <w:rsid w:val="004C482A"/>
    <w:rsid w:val="004C5D61"/>
    <w:rsid w:val="004C791F"/>
    <w:rsid w:val="004C7CCC"/>
    <w:rsid w:val="004C7D2D"/>
    <w:rsid w:val="004D0550"/>
    <w:rsid w:val="004D1E8E"/>
    <w:rsid w:val="004D38C0"/>
    <w:rsid w:val="004D6550"/>
    <w:rsid w:val="004E0465"/>
    <w:rsid w:val="004E08F7"/>
    <w:rsid w:val="004E3997"/>
    <w:rsid w:val="004E63C8"/>
    <w:rsid w:val="004E640F"/>
    <w:rsid w:val="004F1449"/>
    <w:rsid w:val="004F679B"/>
    <w:rsid w:val="00500E03"/>
    <w:rsid w:val="00502EAD"/>
    <w:rsid w:val="0050429B"/>
    <w:rsid w:val="005063FB"/>
    <w:rsid w:val="00510025"/>
    <w:rsid w:val="0051172F"/>
    <w:rsid w:val="00511E2F"/>
    <w:rsid w:val="0051223A"/>
    <w:rsid w:val="00512D21"/>
    <w:rsid w:val="00515E4C"/>
    <w:rsid w:val="005173AB"/>
    <w:rsid w:val="005178BE"/>
    <w:rsid w:val="00521B57"/>
    <w:rsid w:val="00524428"/>
    <w:rsid w:val="005267AE"/>
    <w:rsid w:val="00531C52"/>
    <w:rsid w:val="00534013"/>
    <w:rsid w:val="005356DB"/>
    <w:rsid w:val="00541631"/>
    <w:rsid w:val="00543335"/>
    <w:rsid w:val="005538F6"/>
    <w:rsid w:val="00563CC8"/>
    <w:rsid w:val="00565489"/>
    <w:rsid w:val="005729C2"/>
    <w:rsid w:val="00573A8F"/>
    <w:rsid w:val="0057560C"/>
    <w:rsid w:val="00580932"/>
    <w:rsid w:val="005835F3"/>
    <w:rsid w:val="00584924"/>
    <w:rsid w:val="00585375"/>
    <w:rsid w:val="00585D13"/>
    <w:rsid w:val="00586CA0"/>
    <w:rsid w:val="00587116"/>
    <w:rsid w:val="0058718D"/>
    <w:rsid w:val="005A407C"/>
    <w:rsid w:val="005A4381"/>
    <w:rsid w:val="005B0EF4"/>
    <w:rsid w:val="005B1B61"/>
    <w:rsid w:val="005C5125"/>
    <w:rsid w:val="005C7420"/>
    <w:rsid w:val="005D0350"/>
    <w:rsid w:val="005D0892"/>
    <w:rsid w:val="005D12EE"/>
    <w:rsid w:val="005D77C4"/>
    <w:rsid w:val="005E1665"/>
    <w:rsid w:val="005E1B6A"/>
    <w:rsid w:val="005E5536"/>
    <w:rsid w:val="005E55FB"/>
    <w:rsid w:val="005E55FC"/>
    <w:rsid w:val="005E65F7"/>
    <w:rsid w:val="005F3305"/>
    <w:rsid w:val="005F4E3E"/>
    <w:rsid w:val="005F714C"/>
    <w:rsid w:val="005F769E"/>
    <w:rsid w:val="005F7A48"/>
    <w:rsid w:val="005F7B57"/>
    <w:rsid w:val="006034D7"/>
    <w:rsid w:val="00603B64"/>
    <w:rsid w:val="00606945"/>
    <w:rsid w:val="00606BDF"/>
    <w:rsid w:val="0061007D"/>
    <w:rsid w:val="006140EF"/>
    <w:rsid w:val="00614499"/>
    <w:rsid w:val="00616099"/>
    <w:rsid w:val="00625990"/>
    <w:rsid w:val="00626670"/>
    <w:rsid w:val="00626B41"/>
    <w:rsid w:val="00630CCC"/>
    <w:rsid w:val="006315A4"/>
    <w:rsid w:val="00632976"/>
    <w:rsid w:val="006338B0"/>
    <w:rsid w:val="00643EB1"/>
    <w:rsid w:val="00644CD4"/>
    <w:rsid w:val="00655EC9"/>
    <w:rsid w:val="006676CC"/>
    <w:rsid w:val="0067339D"/>
    <w:rsid w:val="00674F42"/>
    <w:rsid w:val="00680B84"/>
    <w:rsid w:val="00683877"/>
    <w:rsid w:val="00684DD6"/>
    <w:rsid w:val="00684FD5"/>
    <w:rsid w:val="00685F54"/>
    <w:rsid w:val="00691656"/>
    <w:rsid w:val="006952ED"/>
    <w:rsid w:val="006A4AF9"/>
    <w:rsid w:val="006A4C0E"/>
    <w:rsid w:val="006A71BB"/>
    <w:rsid w:val="006A73EF"/>
    <w:rsid w:val="006A7C0E"/>
    <w:rsid w:val="006B0314"/>
    <w:rsid w:val="006B1ACA"/>
    <w:rsid w:val="006B3CAF"/>
    <w:rsid w:val="006B53B1"/>
    <w:rsid w:val="006C2032"/>
    <w:rsid w:val="006C34A2"/>
    <w:rsid w:val="006C4493"/>
    <w:rsid w:val="006D472A"/>
    <w:rsid w:val="006D5F5A"/>
    <w:rsid w:val="006D6275"/>
    <w:rsid w:val="006D7F1A"/>
    <w:rsid w:val="006E100E"/>
    <w:rsid w:val="006E24AC"/>
    <w:rsid w:val="006E3869"/>
    <w:rsid w:val="006E3AF6"/>
    <w:rsid w:val="006F262B"/>
    <w:rsid w:val="006F2699"/>
    <w:rsid w:val="006F6002"/>
    <w:rsid w:val="00700A01"/>
    <w:rsid w:val="00701DB2"/>
    <w:rsid w:val="0070515B"/>
    <w:rsid w:val="00711A45"/>
    <w:rsid w:val="00712EA7"/>
    <w:rsid w:val="00713807"/>
    <w:rsid w:val="007141BF"/>
    <w:rsid w:val="00721AFA"/>
    <w:rsid w:val="00722A6F"/>
    <w:rsid w:val="00723DED"/>
    <w:rsid w:val="007247A4"/>
    <w:rsid w:val="0072554D"/>
    <w:rsid w:val="007315FD"/>
    <w:rsid w:val="00731605"/>
    <w:rsid w:val="00731966"/>
    <w:rsid w:val="00734070"/>
    <w:rsid w:val="007363AD"/>
    <w:rsid w:val="00740ED1"/>
    <w:rsid w:val="0074793B"/>
    <w:rsid w:val="007525BA"/>
    <w:rsid w:val="00752DB3"/>
    <w:rsid w:val="007545D8"/>
    <w:rsid w:val="0075589E"/>
    <w:rsid w:val="00756D61"/>
    <w:rsid w:val="007601FC"/>
    <w:rsid w:val="00763C0A"/>
    <w:rsid w:val="00765B43"/>
    <w:rsid w:val="0077527A"/>
    <w:rsid w:val="007755F9"/>
    <w:rsid w:val="007812CE"/>
    <w:rsid w:val="00784E2F"/>
    <w:rsid w:val="00785A96"/>
    <w:rsid w:val="00785AFF"/>
    <w:rsid w:val="00787470"/>
    <w:rsid w:val="00787E96"/>
    <w:rsid w:val="007921F5"/>
    <w:rsid w:val="007928FB"/>
    <w:rsid w:val="00792D40"/>
    <w:rsid w:val="007946C2"/>
    <w:rsid w:val="00795296"/>
    <w:rsid w:val="00797F13"/>
    <w:rsid w:val="007A097F"/>
    <w:rsid w:val="007A5A5A"/>
    <w:rsid w:val="007B41C8"/>
    <w:rsid w:val="007B52AC"/>
    <w:rsid w:val="007B5408"/>
    <w:rsid w:val="007B5849"/>
    <w:rsid w:val="007B761B"/>
    <w:rsid w:val="007C0A01"/>
    <w:rsid w:val="007C6FBF"/>
    <w:rsid w:val="007C7332"/>
    <w:rsid w:val="007C795F"/>
    <w:rsid w:val="007D130F"/>
    <w:rsid w:val="007D3347"/>
    <w:rsid w:val="007E2519"/>
    <w:rsid w:val="007E4B82"/>
    <w:rsid w:val="007F0DB0"/>
    <w:rsid w:val="007F1F08"/>
    <w:rsid w:val="007F3876"/>
    <w:rsid w:val="007F7DB7"/>
    <w:rsid w:val="007F7DBF"/>
    <w:rsid w:val="00800EA2"/>
    <w:rsid w:val="0080320F"/>
    <w:rsid w:val="00814CC3"/>
    <w:rsid w:val="00814D4D"/>
    <w:rsid w:val="00815343"/>
    <w:rsid w:val="00815ACE"/>
    <w:rsid w:val="0081610B"/>
    <w:rsid w:val="00820AA9"/>
    <w:rsid w:val="0082796C"/>
    <w:rsid w:val="00827E54"/>
    <w:rsid w:val="00831738"/>
    <w:rsid w:val="00831CFA"/>
    <w:rsid w:val="0083239E"/>
    <w:rsid w:val="00832CB9"/>
    <w:rsid w:val="008348BC"/>
    <w:rsid w:val="008351A3"/>
    <w:rsid w:val="008414D0"/>
    <w:rsid w:val="00841EAB"/>
    <w:rsid w:val="008450D8"/>
    <w:rsid w:val="00847218"/>
    <w:rsid w:val="00850533"/>
    <w:rsid w:val="00851AEA"/>
    <w:rsid w:val="0085217B"/>
    <w:rsid w:val="0085524B"/>
    <w:rsid w:val="008561B4"/>
    <w:rsid w:val="008574DE"/>
    <w:rsid w:val="00861C1E"/>
    <w:rsid w:val="00861CC7"/>
    <w:rsid w:val="00865B4C"/>
    <w:rsid w:val="00866670"/>
    <w:rsid w:val="008713AC"/>
    <w:rsid w:val="00872640"/>
    <w:rsid w:val="0087587C"/>
    <w:rsid w:val="00875A3C"/>
    <w:rsid w:val="0088584F"/>
    <w:rsid w:val="00887AD0"/>
    <w:rsid w:val="008A18EA"/>
    <w:rsid w:val="008B29D4"/>
    <w:rsid w:val="008B4925"/>
    <w:rsid w:val="008B4BC4"/>
    <w:rsid w:val="008B6395"/>
    <w:rsid w:val="008B7EBC"/>
    <w:rsid w:val="008C1C58"/>
    <w:rsid w:val="008C6384"/>
    <w:rsid w:val="008C6852"/>
    <w:rsid w:val="008D0DFF"/>
    <w:rsid w:val="008D554F"/>
    <w:rsid w:val="008D572C"/>
    <w:rsid w:val="008D62AC"/>
    <w:rsid w:val="008D654C"/>
    <w:rsid w:val="008E3B48"/>
    <w:rsid w:val="008E4536"/>
    <w:rsid w:val="008E7116"/>
    <w:rsid w:val="008F17D7"/>
    <w:rsid w:val="008F31B8"/>
    <w:rsid w:val="008F39C5"/>
    <w:rsid w:val="008F421E"/>
    <w:rsid w:val="008F581A"/>
    <w:rsid w:val="008F6858"/>
    <w:rsid w:val="008F6D52"/>
    <w:rsid w:val="00900DCE"/>
    <w:rsid w:val="00902044"/>
    <w:rsid w:val="00907AC9"/>
    <w:rsid w:val="00910261"/>
    <w:rsid w:val="009147A9"/>
    <w:rsid w:val="00916E43"/>
    <w:rsid w:val="00921395"/>
    <w:rsid w:val="00922B67"/>
    <w:rsid w:val="00925DCC"/>
    <w:rsid w:val="00932D1A"/>
    <w:rsid w:val="009348CB"/>
    <w:rsid w:val="009374B9"/>
    <w:rsid w:val="00940517"/>
    <w:rsid w:val="00942C44"/>
    <w:rsid w:val="009432C1"/>
    <w:rsid w:val="00943B3D"/>
    <w:rsid w:val="00944823"/>
    <w:rsid w:val="009476D6"/>
    <w:rsid w:val="00950B00"/>
    <w:rsid w:val="00957823"/>
    <w:rsid w:val="009610D0"/>
    <w:rsid w:val="0096174F"/>
    <w:rsid w:val="00966D13"/>
    <w:rsid w:val="00970F1F"/>
    <w:rsid w:val="009721EA"/>
    <w:rsid w:val="009761F1"/>
    <w:rsid w:val="009765A9"/>
    <w:rsid w:val="00977894"/>
    <w:rsid w:val="009802A4"/>
    <w:rsid w:val="00980767"/>
    <w:rsid w:val="00990A3F"/>
    <w:rsid w:val="00993021"/>
    <w:rsid w:val="00996A2D"/>
    <w:rsid w:val="00997FA8"/>
    <w:rsid w:val="009A0213"/>
    <w:rsid w:val="009A1904"/>
    <w:rsid w:val="009A4FE4"/>
    <w:rsid w:val="009B4844"/>
    <w:rsid w:val="009B48BF"/>
    <w:rsid w:val="009B6C95"/>
    <w:rsid w:val="009C20D9"/>
    <w:rsid w:val="009C519C"/>
    <w:rsid w:val="009C758E"/>
    <w:rsid w:val="009C7A93"/>
    <w:rsid w:val="009D0FDC"/>
    <w:rsid w:val="009D2542"/>
    <w:rsid w:val="009D6751"/>
    <w:rsid w:val="009E208D"/>
    <w:rsid w:val="009E363F"/>
    <w:rsid w:val="009E369C"/>
    <w:rsid w:val="009F39A6"/>
    <w:rsid w:val="009F5809"/>
    <w:rsid w:val="009F5A5B"/>
    <w:rsid w:val="009F7FCC"/>
    <w:rsid w:val="00A018E5"/>
    <w:rsid w:val="00A04318"/>
    <w:rsid w:val="00A04F70"/>
    <w:rsid w:val="00A06CF5"/>
    <w:rsid w:val="00A10748"/>
    <w:rsid w:val="00A1154B"/>
    <w:rsid w:val="00A130DD"/>
    <w:rsid w:val="00A15437"/>
    <w:rsid w:val="00A1552C"/>
    <w:rsid w:val="00A15E31"/>
    <w:rsid w:val="00A207C3"/>
    <w:rsid w:val="00A21372"/>
    <w:rsid w:val="00A21F59"/>
    <w:rsid w:val="00A261D3"/>
    <w:rsid w:val="00A27B8D"/>
    <w:rsid w:val="00A30CC3"/>
    <w:rsid w:val="00A314BF"/>
    <w:rsid w:val="00A37D96"/>
    <w:rsid w:val="00A43470"/>
    <w:rsid w:val="00A45F28"/>
    <w:rsid w:val="00A46E5A"/>
    <w:rsid w:val="00A47DD3"/>
    <w:rsid w:val="00A5353B"/>
    <w:rsid w:val="00A544B0"/>
    <w:rsid w:val="00A55ECB"/>
    <w:rsid w:val="00A573D0"/>
    <w:rsid w:val="00A579C7"/>
    <w:rsid w:val="00A6148D"/>
    <w:rsid w:val="00A61F46"/>
    <w:rsid w:val="00A65265"/>
    <w:rsid w:val="00A702EE"/>
    <w:rsid w:val="00A70D2F"/>
    <w:rsid w:val="00A7101E"/>
    <w:rsid w:val="00A81DA7"/>
    <w:rsid w:val="00A82E16"/>
    <w:rsid w:val="00A867AC"/>
    <w:rsid w:val="00A86B46"/>
    <w:rsid w:val="00A905F1"/>
    <w:rsid w:val="00A9077D"/>
    <w:rsid w:val="00A91374"/>
    <w:rsid w:val="00A927AC"/>
    <w:rsid w:val="00A97B8A"/>
    <w:rsid w:val="00AB041C"/>
    <w:rsid w:val="00AB1599"/>
    <w:rsid w:val="00AB4678"/>
    <w:rsid w:val="00AB4858"/>
    <w:rsid w:val="00AB57FB"/>
    <w:rsid w:val="00AB7875"/>
    <w:rsid w:val="00AC0D41"/>
    <w:rsid w:val="00AC3F94"/>
    <w:rsid w:val="00AC5A3B"/>
    <w:rsid w:val="00AC74E0"/>
    <w:rsid w:val="00AC7C1C"/>
    <w:rsid w:val="00AD12B8"/>
    <w:rsid w:val="00AD1490"/>
    <w:rsid w:val="00AD488E"/>
    <w:rsid w:val="00AE47CB"/>
    <w:rsid w:val="00AE6843"/>
    <w:rsid w:val="00AF0F00"/>
    <w:rsid w:val="00AF6D04"/>
    <w:rsid w:val="00AF7A3F"/>
    <w:rsid w:val="00B00334"/>
    <w:rsid w:val="00B003A6"/>
    <w:rsid w:val="00B029A8"/>
    <w:rsid w:val="00B03D75"/>
    <w:rsid w:val="00B1057E"/>
    <w:rsid w:val="00B10E6C"/>
    <w:rsid w:val="00B11635"/>
    <w:rsid w:val="00B12452"/>
    <w:rsid w:val="00B13E59"/>
    <w:rsid w:val="00B14A06"/>
    <w:rsid w:val="00B15437"/>
    <w:rsid w:val="00B15924"/>
    <w:rsid w:val="00B258A3"/>
    <w:rsid w:val="00B31CAC"/>
    <w:rsid w:val="00B31E38"/>
    <w:rsid w:val="00B3309E"/>
    <w:rsid w:val="00B3541F"/>
    <w:rsid w:val="00B3680D"/>
    <w:rsid w:val="00B3750C"/>
    <w:rsid w:val="00B400F5"/>
    <w:rsid w:val="00B41D5E"/>
    <w:rsid w:val="00B42D49"/>
    <w:rsid w:val="00B4438A"/>
    <w:rsid w:val="00B44D9C"/>
    <w:rsid w:val="00B474ED"/>
    <w:rsid w:val="00B51425"/>
    <w:rsid w:val="00B53738"/>
    <w:rsid w:val="00B54D61"/>
    <w:rsid w:val="00B56727"/>
    <w:rsid w:val="00B575CB"/>
    <w:rsid w:val="00B61A59"/>
    <w:rsid w:val="00B62693"/>
    <w:rsid w:val="00B6495C"/>
    <w:rsid w:val="00B65DCC"/>
    <w:rsid w:val="00B66586"/>
    <w:rsid w:val="00B74561"/>
    <w:rsid w:val="00B75053"/>
    <w:rsid w:val="00B76D45"/>
    <w:rsid w:val="00B827F0"/>
    <w:rsid w:val="00B851F1"/>
    <w:rsid w:val="00B85860"/>
    <w:rsid w:val="00B86291"/>
    <w:rsid w:val="00B90F08"/>
    <w:rsid w:val="00B93CC4"/>
    <w:rsid w:val="00B94246"/>
    <w:rsid w:val="00B97A30"/>
    <w:rsid w:val="00BA20F7"/>
    <w:rsid w:val="00BB0027"/>
    <w:rsid w:val="00BB02F4"/>
    <w:rsid w:val="00BB3506"/>
    <w:rsid w:val="00BB5888"/>
    <w:rsid w:val="00BB5DE9"/>
    <w:rsid w:val="00BC4B67"/>
    <w:rsid w:val="00BD0B0A"/>
    <w:rsid w:val="00BD297A"/>
    <w:rsid w:val="00BD349E"/>
    <w:rsid w:val="00BD35DE"/>
    <w:rsid w:val="00BD3AAE"/>
    <w:rsid w:val="00BD4BBF"/>
    <w:rsid w:val="00BD6502"/>
    <w:rsid w:val="00BD7EE8"/>
    <w:rsid w:val="00BE094A"/>
    <w:rsid w:val="00BE2282"/>
    <w:rsid w:val="00BE44AC"/>
    <w:rsid w:val="00BE545B"/>
    <w:rsid w:val="00BF0CC0"/>
    <w:rsid w:val="00BF1EC7"/>
    <w:rsid w:val="00BF32A0"/>
    <w:rsid w:val="00BF7712"/>
    <w:rsid w:val="00C11BCC"/>
    <w:rsid w:val="00C13757"/>
    <w:rsid w:val="00C252A1"/>
    <w:rsid w:val="00C276E1"/>
    <w:rsid w:val="00C27CB1"/>
    <w:rsid w:val="00C32606"/>
    <w:rsid w:val="00C35809"/>
    <w:rsid w:val="00C35F52"/>
    <w:rsid w:val="00C52BDB"/>
    <w:rsid w:val="00C56D3D"/>
    <w:rsid w:val="00C574E9"/>
    <w:rsid w:val="00C60F58"/>
    <w:rsid w:val="00C62384"/>
    <w:rsid w:val="00C624A3"/>
    <w:rsid w:val="00C64041"/>
    <w:rsid w:val="00C64F98"/>
    <w:rsid w:val="00C65C2A"/>
    <w:rsid w:val="00C6600D"/>
    <w:rsid w:val="00C76F9E"/>
    <w:rsid w:val="00C77367"/>
    <w:rsid w:val="00C81865"/>
    <w:rsid w:val="00C82FA9"/>
    <w:rsid w:val="00C9604F"/>
    <w:rsid w:val="00C961A7"/>
    <w:rsid w:val="00C962B9"/>
    <w:rsid w:val="00CB0623"/>
    <w:rsid w:val="00CB226F"/>
    <w:rsid w:val="00CB4E42"/>
    <w:rsid w:val="00CB627C"/>
    <w:rsid w:val="00CB6C7E"/>
    <w:rsid w:val="00CC20F7"/>
    <w:rsid w:val="00CC2733"/>
    <w:rsid w:val="00CC65F2"/>
    <w:rsid w:val="00CD3464"/>
    <w:rsid w:val="00CD5093"/>
    <w:rsid w:val="00CD63BB"/>
    <w:rsid w:val="00CD6C1E"/>
    <w:rsid w:val="00CD7315"/>
    <w:rsid w:val="00CD7DED"/>
    <w:rsid w:val="00CE20D1"/>
    <w:rsid w:val="00CE66F5"/>
    <w:rsid w:val="00CF2B96"/>
    <w:rsid w:val="00CF46B7"/>
    <w:rsid w:val="00CF4B55"/>
    <w:rsid w:val="00D053D0"/>
    <w:rsid w:val="00D0708A"/>
    <w:rsid w:val="00D07D7A"/>
    <w:rsid w:val="00D11565"/>
    <w:rsid w:val="00D122E3"/>
    <w:rsid w:val="00D168BE"/>
    <w:rsid w:val="00D221AD"/>
    <w:rsid w:val="00D222F1"/>
    <w:rsid w:val="00D24748"/>
    <w:rsid w:val="00D303B3"/>
    <w:rsid w:val="00D40DDE"/>
    <w:rsid w:val="00D412BB"/>
    <w:rsid w:val="00D427D9"/>
    <w:rsid w:val="00D42F15"/>
    <w:rsid w:val="00D460D6"/>
    <w:rsid w:val="00D46363"/>
    <w:rsid w:val="00D46904"/>
    <w:rsid w:val="00D53C9C"/>
    <w:rsid w:val="00D54378"/>
    <w:rsid w:val="00D60007"/>
    <w:rsid w:val="00D616C6"/>
    <w:rsid w:val="00D61DC8"/>
    <w:rsid w:val="00D6222C"/>
    <w:rsid w:val="00D638BF"/>
    <w:rsid w:val="00D65353"/>
    <w:rsid w:val="00D710EB"/>
    <w:rsid w:val="00D73AFD"/>
    <w:rsid w:val="00D76121"/>
    <w:rsid w:val="00D76435"/>
    <w:rsid w:val="00D76B40"/>
    <w:rsid w:val="00D8453C"/>
    <w:rsid w:val="00D85EB1"/>
    <w:rsid w:val="00D87B00"/>
    <w:rsid w:val="00D95FDE"/>
    <w:rsid w:val="00D978EA"/>
    <w:rsid w:val="00DA1B6F"/>
    <w:rsid w:val="00DA2C80"/>
    <w:rsid w:val="00DA6BB6"/>
    <w:rsid w:val="00DB0041"/>
    <w:rsid w:val="00DC1BD6"/>
    <w:rsid w:val="00DC762D"/>
    <w:rsid w:val="00DD0B2E"/>
    <w:rsid w:val="00DD3CFE"/>
    <w:rsid w:val="00DD4EBE"/>
    <w:rsid w:val="00DD4F27"/>
    <w:rsid w:val="00DD6DA2"/>
    <w:rsid w:val="00DD73DE"/>
    <w:rsid w:val="00DE2C71"/>
    <w:rsid w:val="00DE3A3F"/>
    <w:rsid w:val="00DE4297"/>
    <w:rsid w:val="00DF16DC"/>
    <w:rsid w:val="00DF61AA"/>
    <w:rsid w:val="00DF6FFD"/>
    <w:rsid w:val="00E02C87"/>
    <w:rsid w:val="00E0510A"/>
    <w:rsid w:val="00E05793"/>
    <w:rsid w:val="00E064CC"/>
    <w:rsid w:val="00E178B7"/>
    <w:rsid w:val="00E22567"/>
    <w:rsid w:val="00E238F7"/>
    <w:rsid w:val="00E3230C"/>
    <w:rsid w:val="00E34EEE"/>
    <w:rsid w:val="00E36CCF"/>
    <w:rsid w:val="00E4156E"/>
    <w:rsid w:val="00E53D1E"/>
    <w:rsid w:val="00E548E1"/>
    <w:rsid w:val="00E56C26"/>
    <w:rsid w:val="00E604FA"/>
    <w:rsid w:val="00E62B31"/>
    <w:rsid w:val="00E63F7B"/>
    <w:rsid w:val="00E64D6E"/>
    <w:rsid w:val="00E8279B"/>
    <w:rsid w:val="00E87FEE"/>
    <w:rsid w:val="00E909E9"/>
    <w:rsid w:val="00E93564"/>
    <w:rsid w:val="00E93952"/>
    <w:rsid w:val="00E94719"/>
    <w:rsid w:val="00E94CC4"/>
    <w:rsid w:val="00EA0200"/>
    <w:rsid w:val="00EA259B"/>
    <w:rsid w:val="00EA6FD0"/>
    <w:rsid w:val="00EB0481"/>
    <w:rsid w:val="00EB0525"/>
    <w:rsid w:val="00EB2477"/>
    <w:rsid w:val="00EB289E"/>
    <w:rsid w:val="00EB74DB"/>
    <w:rsid w:val="00EC18B9"/>
    <w:rsid w:val="00EC495D"/>
    <w:rsid w:val="00EC600E"/>
    <w:rsid w:val="00EC7969"/>
    <w:rsid w:val="00ED123A"/>
    <w:rsid w:val="00ED3340"/>
    <w:rsid w:val="00ED3AAD"/>
    <w:rsid w:val="00ED49CC"/>
    <w:rsid w:val="00EE078A"/>
    <w:rsid w:val="00EE08F3"/>
    <w:rsid w:val="00EE330B"/>
    <w:rsid w:val="00EE397D"/>
    <w:rsid w:val="00EE3E12"/>
    <w:rsid w:val="00EE5CBD"/>
    <w:rsid w:val="00EE5E76"/>
    <w:rsid w:val="00EF2CBA"/>
    <w:rsid w:val="00EF441D"/>
    <w:rsid w:val="00F00A0C"/>
    <w:rsid w:val="00F03300"/>
    <w:rsid w:val="00F0374F"/>
    <w:rsid w:val="00F049CF"/>
    <w:rsid w:val="00F1067B"/>
    <w:rsid w:val="00F112EA"/>
    <w:rsid w:val="00F16DC2"/>
    <w:rsid w:val="00F175CB"/>
    <w:rsid w:val="00F20B65"/>
    <w:rsid w:val="00F21DDE"/>
    <w:rsid w:val="00F22784"/>
    <w:rsid w:val="00F27027"/>
    <w:rsid w:val="00F309F6"/>
    <w:rsid w:val="00F34BFE"/>
    <w:rsid w:val="00F353AC"/>
    <w:rsid w:val="00F36B32"/>
    <w:rsid w:val="00F41CA3"/>
    <w:rsid w:val="00F42A11"/>
    <w:rsid w:val="00F42A51"/>
    <w:rsid w:val="00F43E4A"/>
    <w:rsid w:val="00F50693"/>
    <w:rsid w:val="00F54B3A"/>
    <w:rsid w:val="00F55949"/>
    <w:rsid w:val="00F57826"/>
    <w:rsid w:val="00F57F24"/>
    <w:rsid w:val="00F61460"/>
    <w:rsid w:val="00F70807"/>
    <w:rsid w:val="00F74627"/>
    <w:rsid w:val="00F80202"/>
    <w:rsid w:val="00F80806"/>
    <w:rsid w:val="00F82072"/>
    <w:rsid w:val="00F8350E"/>
    <w:rsid w:val="00F9211A"/>
    <w:rsid w:val="00F959B6"/>
    <w:rsid w:val="00FA0DC2"/>
    <w:rsid w:val="00FA2CB3"/>
    <w:rsid w:val="00FA32E2"/>
    <w:rsid w:val="00FA395E"/>
    <w:rsid w:val="00FA7440"/>
    <w:rsid w:val="00FB0B8C"/>
    <w:rsid w:val="00FB2B44"/>
    <w:rsid w:val="00FC2F1F"/>
    <w:rsid w:val="00FC44B7"/>
    <w:rsid w:val="00FD16D2"/>
    <w:rsid w:val="00FD2589"/>
    <w:rsid w:val="00FD4714"/>
    <w:rsid w:val="00FD4E99"/>
    <w:rsid w:val="00FE00B6"/>
    <w:rsid w:val="00FE3624"/>
    <w:rsid w:val="00FE40F9"/>
    <w:rsid w:val="00FF107F"/>
    <w:rsid w:val="00FF123D"/>
    <w:rsid w:val="00FF33FF"/>
    <w:rsid w:val="00FF4029"/>
    <w:rsid w:val="00FF58F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31E9E"/>
  <w15:chartTrackingRefBased/>
  <w15:docId w15:val="{2A1B43E6-0D12-499E-BA40-2EFE83F1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kkurat" w:eastAsiaTheme="minorHAnsi" w:hAnsi="Akkurat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8A"/>
    <w:pPr>
      <w:spacing w:after="0" w:line="240" w:lineRule="auto"/>
    </w:pPr>
    <w:rPr>
      <w:rFonts w:ascii="Rum Serif Medium" w:eastAsia="Times New Roman" w:hAnsi="Rum Serif Medium" w:cs="Times New Roman"/>
      <w:szCs w:val="24"/>
      <w:lang w:eastAsia="da-DK"/>
    </w:rPr>
  </w:style>
  <w:style w:type="paragraph" w:styleId="Overskrift1">
    <w:name w:val="heading 1"/>
    <w:aliases w:val="LMBU 1"/>
    <w:basedOn w:val="Normal"/>
    <w:next w:val="Normal"/>
    <w:link w:val="Overskrift1Tegn"/>
    <w:autoRedefine/>
    <w:qFormat/>
    <w:rsid w:val="00C35F52"/>
    <w:pPr>
      <w:keepNext/>
      <w:keepLines/>
      <w:spacing w:before="100" w:beforeAutospacing="1"/>
      <w:outlineLvl w:val="0"/>
    </w:pPr>
    <w:rPr>
      <w:rFonts w:eastAsiaTheme="majorEastAsia"/>
      <w:b/>
      <w:bCs/>
      <w:color w:val="17A4CA"/>
      <w:sz w:val="32"/>
      <w:szCs w:val="48"/>
    </w:rPr>
  </w:style>
  <w:style w:type="paragraph" w:styleId="Overskrift2">
    <w:name w:val="heading 2"/>
    <w:aliases w:val="LMBU 2"/>
    <w:basedOn w:val="Normal"/>
    <w:next w:val="Normal"/>
    <w:link w:val="Overskrift2Tegn"/>
    <w:autoRedefine/>
    <w:unhideWhenUsed/>
    <w:qFormat/>
    <w:rsid w:val="00CD6C1E"/>
    <w:pPr>
      <w:keepNext/>
      <w:keepLines/>
      <w:spacing w:before="40"/>
      <w:outlineLvl w:val="1"/>
    </w:pPr>
    <w:rPr>
      <w:rFonts w:eastAsiaTheme="majorEastAsia" w:cstheme="majorBidi"/>
      <w:color w:val="17A4CA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D349E"/>
    <w:pPr>
      <w:keepNext/>
      <w:keepLines/>
      <w:spacing w:before="40"/>
      <w:outlineLvl w:val="2"/>
    </w:pPr>
    <w:rPr>
      <w:rFonts w:eastAsiaTheme="majorEastAsia" w:cstheme="majorBidi"/>
      <w:i/>
      <w:color w:val="17A4C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LMBU 1 Tegn"/>
    <w:basedOn w:val="Standardskrifttypeiafsnit"/>
    <w:link w:val="Overskrift1"/>
    <w:rsid w:val="00C35F52"/>
    <w:rPr>
      <w:rFonts w:ascii="Rum Serif Medium" w:eastAsiaTheme="majorEastAsia" w:hAnsi="Rum Serif Medium" w:cs="Times New Roman"/>
      <w:b/>
      <w:bCs/>
      <w:color w:val="17A4CA"/>
      <w:sz w:val="32"/>
      <w:szCs w:val="48"/>
      <w:lang w:eastAsia="da-DK"/>
    </w:rPr>
  </w:style>
  <w:style w:type="character" w:customStyle="1" w:styleId="Overskrift2Tegn">
    <w:name w:val="Overskrift 2 Tegn"/>
    <w:aliases w:val="LMBU 2 Tegn"/>
    <w:basedOn w:val="Standardskrifttypeiafsnit"/>
    <w:link w:val="Overskrift2"/>
    <w:uiPriority w:val="9"/>
    <w:rsid w:val="00CD6C1E"/>
    <w:rPr>
      <w:rFonts w:ascii="Rum Serif Medium" w:eastAsiaTheme="majorEastAsia" w:hAnsi="Rum Serif Medium" w:cstheme="majorBidi"/>
      <w:color w:val="17A4CA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D349E"/>
    <w:rPr>
      <w:rFonts w:ascii="Rum Serif Medium" w:eastAsiaTheme="majorEastAsia" w:hAnsi="Rum Serif Medium" w:cstheme="majorBidi"/>
      <w:i/>
      <w:color w:val="17A4CA"/>
      <w:sz w:val="24"/>
      <w:szCs w:val="24"/>
      <w:lang w:eastAsia="da-DK"/>
    </w:rPr>
  </w:style>
  <w:style w:type="paragraph" w:customStyle="1" w:styleId="LMU-overskrift">
    <w:name w:val="LMU - overskrift"/>
    <w:basedOn w:val="Normal"/>
    <w:autoRedefine/>
    <w:qFormat/>
    <w:rsid w:val="00205345"/>
    <w:rPr>
      <w:color w:val="026673"/>
      <w:sz w:val="36"/>
      <w:szCs w:val="36"/>
    </w:rPr>
  </w:style>
  <w:style w:type="paragraph" w:customStyle="1" w:styleId="LMBetween-Overskrift">
    <w:name w:val="LM Between - Overskrift"/>
    <w:basedOn w:val="Normal"/>
    <w:autoRedefine/>
    <w:qFormat/>
    <w:rsid w:val="00CD6C1E"/>
    <w:rPr>
      <w:color w:val="9DC86B"/>
      <w:sz w:val="28"/>
      <w:szCs w:val="22"/>
    </w:rPr>
  </w:style>
  <w:style w:type="paragraph" w:customStyle="1" w:styleId="LMKids-Overskrift">
    <w:name w:val="LM Kids - Overskrift"/>
    <w:basedOn w:val="Normal"/>
    <w:next w:val="Normal"/>
    <w:autoRedefine/>
    <w:qFormat/>
    <w:rsid w:val="00CD6C1E"/>
    <w:rPr>
      <w:color w:val="D9374A"/>
      <w:sz w:val="28"/>
      <w:szCs w:val="22"/>
    </w:rPr>
  </w:style>
  <w:style w:type="paragraph" w:styleId="Listeafsnit">
    <w:name w:val="List Paragraph"/>
    <w:basedOn w:val="Normal"/>
    <w:uiPriority w:val="34"/>
    <w:qFormat/>
    <w:rsid w:val="00AB485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B48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4858"/>
    <w:rPr>
      <w:rFonts w:eastAsia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B48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4858"/>
    <w:rPr>
      <w:rFonts w:eastAsia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B48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48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74ED"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74ED"/>
    <w:rPr>
      <w:rFonts w:ascii="Arial" w:eastAsia="Times New Roman" w:hAnsi="Arial" w:cs="Arial"/>
      <w:sz w:val="18"/>
      <w:szCs w:val="18"/>
      <w:lang w:eastAsia="da-DK"/>
    </w:rPr>
  </w:style>
  <w:style w:type="character" w:customStyle="1" w:styleId="A10">
    <w:name w:val="A10"/>
    <w:uiPriority w:val="99"/>
    <w:rsid w:val="002E2AA7"/>
    <w:rPr>
      <w:rFonts w:cs="Rum Serif Semibold"/>
      <w:b/>
      <w:bCs/>
      <w:color w:val="000000"/>
      <w:sz w:val="16"/>
      <w:szCs w:val="16"/>
    </w:rPr>
  </w:style>
  <w:style w:type="table" w:styleId="Tabel-Gitter">
    <w:name w:val="Table Grid"/>
    <w:basedOn w:val="Tabel-Normal"/>
    <w:rsid w:val="00205345"/>
    <w:pPr>
      <w:spacing w:after="0" w:line="240" w:lineRule="auto"/>
    </w:pPr>
    <w:rPr>
      <w:rFonts w:ascii="Times New Roman" w:eastAsia="Times New Roman" w:hAnsi="Times New Roman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jKarkov\Documents\Brugerdefinerede%20Office-skabeloner\2016_Skabelon%20-%20LMU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C:\Users\NikolajKarkov\Documents\Brugerdefinerede Office-skabeloner\2016_Skabelon - LMU.dotx</Template>
  <TotalTime>1</TotalTime>
  <Pages>1</Pages>
  <Words>221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Karkov</dc:creator>
  <cp:keywords/>
  <dc:description/>
  <cp:lastModifiedBy>Nikolaj Karkov</cp:lastModifiedBy>
  <cp:revision>2</cp:revision>
  <cp:lastPrinted>2015-11-26T09:46:00Z</cp:lastPrinted>
  <dcterms:created xsi:type="dcterms:W3CDTF">2020-04-21T07:28:00Z</dcterms:created>
  <dcterms:modified xsi:type="dcterms:W3CDTF">2020-04-21T07:28:00Z</dcterms:modified>
</cp:coreProperties>
</file>