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97EBD" w14:textId="77777777" w:rsidR="008223AE" w:rsidRPr="008223AE" w:rsidRDefault="008223AE" w:rsidP="008223AE">
      <w:pPr>
        <w:pStyle w:val="Underoverskrift"/>
        <w:rPr>
          <w:rFonts w:ascii="Rum Serif Medium" w:hAnsi="Rum Serif Medium"/>
        </w:rPr>
      </w:pPr>
      <w:r w:rsidRPr="008223AE">
        <w:rPr>
          <w:rFonts w:ascii="Rum Serif Medium" w:hAnsi="Rum Serif Medium"/>
        </w:rPr>
        <w:t>At arbejde med visionen</w:t>
      </w:r>
    </w:p>
    <w:p w14:paraId="62602141" w14:textId="77777777" w:rsidR="008223AE" w:rsidRPr="008223AE" w:rsidRDefault="008223AE" w:rsidP="008223AE">
      <w:pPr>
        <w:rPr>
          <w:rFonts w:cstheme="minorBidi"/>
          <w:lang w:eastAsia="en-US"/>
        </w:rPr>
      </w:pPr>
      <w:r w:rsidRPr="008223AE">
        <w:rPr>
          <w:rFonts w:cstheme="minorBidi"/>
          <w:lang w:eastAsia="en-US"/>
        </w:rPr>
        <w:t xml:space="preserve">Det kan både være en ret spændende og udfordrende proces. Og vildt vigtig. Det kan den her </w:t>
      </w:r>
      <w:hyperlink r:id="rId7" w:history="1">
        <w:r w:rsidRPr="008223AE">
          <w:rPr>
            <w:rStyle w:val="Hyperlink"/>
            <w:rFonts w:cstheme="minorBidi"/>
            <w:lang w:eastAsia="en-US"/>
          </w:rPr>
          <w:t>TED-talk</w:t>
        </w:r>
      </w:hyperlink>
      <w:r w:rsidRPr="008223AE">
        <w:rPr>
          <w:rFonts w:cstheme="minorBidi"/>
          <w:lang w:eastAsia="en-US"/>
        </w:rPr>
        <w:t xml:space="preserve"> fortælle, og den er samtidig ret god inspiration. Især de første 5 min.</w:t>
      </w:r>
    </w:p>
    <w:p w14:paraId="1CE8998D" w14:textId="77777777" w:rsidR="008223AE" w:rsidRPr="008223AE" w:rsidRDefault="008223AE" w:rsidP="008223AE">
      <w:pPr>
        <w:rPr>
          <w:rFonts w:cstheme="minorBidi"/>
          <w:lang w:eastAsia="en-US"/>
        </w:rPr>
      </w:pPr>
    </w:p>
    <w:p w14:paraId="22576F05" w14:textId="77777777" w:rsidR="008223AE" w:rsidRPr="008223AE" w:rsidRDefault="008223AE" w:rsidP="008223AE">
      <w:pPr>
        <w:rPr>
          <w:rFonts w:cstheme="minorBidi"/>
          <w:lang w:eastAsia="en-US"/>
        </w:rPr>
      </w:pPr>
      <w:r w:rsidRPr="008223AE">
        <w:rPr>
          <w:rFonts w:cstheme="minorBidi"/>
          <w:lang w:eastAsia="en-US"/>
        </w:rPr>
        <w:t xml:space="preserve">Det bliver lidt </w:t>
      </w:r>
      <w:proofErr w:type="spellStart"/>
      <w:r w:rsidRPr="008223AE">
        <w:rPr>
          <w:rFonts w:cstheme="minorBidi"/>
          <w:lang w:eastAsia="en-US"/>
        </w:rPr>
        <w:t>skabelon-agtigt</w:t>
      </w:r>
      <w:proofErr w:type="spellEnd"/>
      <w:r w:rsidRPr="008223AE">
        <w:rPr>
          <w:rFonts w:cstheme="minorBidi"/>
          <w:lang w:eastAsia="en-US"/>
        </w:rPr>
        <w:t xml:space="preserve"> det her, men den størrelse, I arbejder med, er flydende. Det SKAL den være. Dvs. nogle finder én kort vision, andre en vision der har tre ben at gå på. Jeg vil opmuntre til at gøre det så kort, klart og enkelt som overhovedet muligt. Hvis man kan huske visionen, bliver den brugt.</w:t>
      </w:r>
    </w:p>
    <w:p w14:paraId="0F4AE085" w14:textId="77777777" w:rsidR="008223AE" w:rsidRPr="008223AE" w:rsidRDefault="008223AE" w:rsidP="008223AE">
      <w:pPr>
        <w:pStyle w:val="Ingenafstand"/>
        <w:rPr>
          <w:rFonts w:ascii="Rum Serif Medium" w:hAnsi="Rum Serif Medium"/>
          <w:sz w:val="28"/>
          <w:szCs w:val="28"/>
        </w:rPr>
      </w:pPr>
    </w:p>
    <w:p w14:paraId="46940FA7" w14:textId="77777777" w:rsidR="008223AE" w:rsidRPr="008223AE" w:rsidRDefault="008223AE" w:rsidP="00DC7AF9">
      <w:pPr>
        <w:pStyle w:val="LMU-overskrift"/>
      </w:pPr>
      <w:r w:rsidRPr="008223AE">
        <w:t>Begrebsafklaring</w:t>
      </w:r>
    </w:p>
    <w:p w14:paraId="3929627E" w14:textId="77777777" w:rsidR="008223AE" w:rsidRPr="008223AE" w:rsidRDefault="008223AE" w:rsidP="008223AE">
      <w:pPr>
        <w:rPr>
          <w:szCs w:val="20"/>
        </w:rPr>
      </w:pPr>
    </w:p>
    <w:p w14:paraId="03B45A0A" w14:textId="77777777" w:rsidR="008223AE" w:rsidRPr="00DC7AF9" w:rsidRDefault="008223AE" w:rsidP="008223AE">
      <w:pPr>
        <w:rPr>
          <w:b/>
          <w:bCs/>
          <w:szCs w:val="20"/>
        </w:rPr>
      </w:pPr>
      <w:r w:rsidRPr="00DC7AF9">
        <w:rPr>
          <w:b/>
          <w:bCs/>
        </w:rPr>
        <w:t>Formål/mission:</w:t>
      </w:r>
    </w:p>
    <w:p w14:paraId="38EED214" w14:textId="77777777" w:rsidR="008223AE" w:rsidRPr="008223AE" w:rsidRDefault="008223AE" w:rsidP="008223AE">
      <w:pPr>
        <w:rPr>
          <w:szCs w:val="20"/>
        </w:rPr>
      </w:pPr>
      <w:r w:rsidRPr="008223AE">
        <w:t>Drivkraften - eksistensberettigelsen. Hvilken opgave er xx sat i verden for at løse?</w:t>
      </w:r>
    </w:p>
    <w:p w14:paraId="3CFE15B1" w14:textId="77777777" w:rsidR="008223AE" w:rsidRPr="008223AE" w:rsidRDefault="008223AE" w:rsidP="008223AE">
      <w:pPr>
        <w:rPr>
          <w:szCs w:val="20"/>
        </w:rPr>
      </w:pPr>
    </w:p>
    <w:p w14:paraId="7A930BA0" w14:textId="77777777" w:rsidR="008223AE" w:rsidRPr="00DC7AF9" w:rsidRDefault="008223AE" w:rsidP="008223AE">
      <w:pPr>
        <w:rPr>
          <w:b/>
          <w:bCs/>
          <w:szCs w:val="20"/>
        </w:rPr>
      </w:pPr>
      <w:r w:rsidRPr="00DC7AF9">
        <w:rPr>
          <w:b/>
          <w:bCs/>
        </w:rPr>
        <w:t>Vision:</w:t>
      </w:r>
    </w:p>
    <w:p w14:paraId="763201A4" w14:textId="77777777" w:rsidR="008223AE" w:rsidRPr="008223AE" w:rsidRDefault="008223AE" w:rsidP="008223AE">
      <w:pPr>
        <w:rPr>
          <w:szCs w:val="20"/>
        </w:rPr>
      </w:pPr>
      <w:r w:rsidRPr="008223AE">
        <w:t xml:space="preserve">Retningen - noget vi kan stræbe efter. Hvad er den ønskede fremtid for xx? </w:t>
      </w:r>
    </w:p>
    <w:p w14:paraId="7775EEFB" w14:textId="77777777" w:rsidR="008223AE" w:rsidRPr="008223AE" w:rsidRDefault="008223AE" w:rsidP="008223AE">
      <w:pPr>
        <w:rPr>
          <w:szCs w:val="20"/>
        </w:rPr>
      </w:pPr>
    </w:p>
    <w:p w14:paraId="025DFD83" w14:textId="77777777" w:rsidR="008223AE" w:rsidRPr="00DC7AF9" w:rsidRDefault="008223AE" w:rsidP="008223AE">
      <w:pPr>
        <w:rPr>
          <w:b/>
          <w:bCs/>
          <w:szCs w:val="20"/>
        </w:rPr>
      </w:pPr>
      <w:r w:rsidRPr="00DC7AF9">
        <w:rPr>
          <w:b/>
          <w:bCs/>
        </w:rPr>
        <w:t>Mål:</w:t>
      </w:r>
    </w:p>
    <w:p w14:paraId="6AD33479" w14:textId="77777777" w:rsidR="008223AE" w:rsidRPr="008223AE" w:rsidRDefault="008223AE" w:rsidP="008223AE">
      <w:pPr>
        <w:rPr>
          <w:szCs w:val="20"/>
        </w:rPr>
      </w:pPr>
      <w:r w:rsidRPr="008223AE">
        <w:t xml:space="preserve">Speederen - </w:t>
      </w:r>
      <w:proofErr w:type="spellStart"/>
      <w:r w:rsidRPr="008223AE">
        <w:t>stepping</w:t>
      </w:r>
      <w:proofErr w:type="spellEnd"/>
      <w:r w:rsidRPr="008223AE">
        <w:t xml:space="preserve"> </w:t>
      </w:r>
      <w:proofErr w:type="spellStart"/>
      <w:r w:rsidRPr="008223AE">
        <w:t>stones</w:t>
      </w:r>
      <w:proofErr w:type="spellEnd"/>
      <w:r w:rsidRPr="008223AE">
        <w:t>. Hvordan når vi fra mission til vision?</w:t>
      </w:r>
    </w:p>
    <w:p w14:paraId="4390F467" w14:textId="77777777" w:rsidR="008223AE" w:rsidRPr="008223AE" w:rsidRDefault="008223AE" w:rsidP="008223AE">
      <w:pPr>
        <w:rPr>
          <w:szCs w:val="20"/>
        </w:rPr>
      </w:pPr>
    </w:p>
    <w:p w14:paraId="0D3858A1" w14:textId="23D67243" w:rsidR="008223AE" w:rsidRPr="008223AE" w:rsidRDefault="00880425" w:rsidP="008223AE">
      <w:pPr>
        <w:rPr>
          <w:sz w:val="28"/>
          <w:szCs w:val="28"/>
        </w:rPr>
      </w:pPr>
      <w:r>
        <w:rPr>
          <w:sz w:val="28"/>
          <w:szCs w:val="28"/>
        </w:rPr>
        <w:t>E</w:t>
      </w:r>
      <w:r w:rsidR="008223AE" w:rsidRPr="008223AE">
        <w:rPr>
          <w:sz w:val="28"/>
          <w:szCs w:val="28"/>
        </w:rPr>
        <w:t>ksempler</w:t>
      </w:r>
    </w:p>
    <w:p w14:paraId="45ACBFFA" w14:textId="77777777" w:rsidR="008223AE" w:rsidRPr="008223AE" w:rsidRDefault="008223AE" w:rsidP="008223AE">
      <w:r w:rsidRPr="008223AE">
        <w:t>Formål:</w:t>
      </w:r>
    </w:p>
    <w:p w14:paraId="0F4DA919" w14:textId="77777777" w:rsidR="008223AE" w:rsidRPr="008223AE" w:rsidRDefault="008223AE" w:rsidP="008223AE">
      <w:r w:rsidRPr="008223AE">
        <w:t>Coca Cola: At inspirere til positive øjeblikke</w:t>
      </w:r>
    </w:p>
    <w:p w14:paraId="315CDE4D" w14:textId="77777777" w:rsidR="008223AE" w:rsidRPr="008223AE" w:rsidRDefault="008223AE" w:rsidP="008223AE">
      <w:proofErr w:type="spellStart"/>
      <w:r w:rsidRPr="008223AE">
        <w:t>Krifa</w:t>
      </w:r>
      <w:proofErr w:type="spellEnd"/>
      <w:r w:rsidRPr="008223AE">
        <w:t>: Vi bringer unikke værdier til arbejdsmarkedet</w:t>
      </w:r>
    </w:p>
    <w:p w14:paraId="52C90EFB" w14:textId="77777777" w:rsidR="008223AE" w:rsidRPr="008223AE" w:rsidRDefault="008223AE" w:rsidP="008223AE">
      <w:r w:rsidRPr="008223AE">
        <w:t>Lego: At inspirere og udvikle dem, der skal bygge fremtiden</w:t>
      </w:r>
    </w:p>
    <w:p w14:paraId="06509951" w14:textId="77777777" w:rsidR="008223AE" w:rsidRPr="008223AE" w:rsidRDefault="008223AE" w:rsidP="008223AE"/>
    <w:p w14:paraId="5D165BA4" w14:textId="77777777" w:rsidR="008223AE" w:rsidRPr="008223AE" w:rsidRDefault="008223AE" w:rsidP="008223AE">
      <w:r w:rsidRPr="008223AE">
        <w:t>Vision:</w:t>
      </w:r>
    </w:p>
    <w:p w14:paraId="3DC68AA7" w14:textId="77777777" w:rsidR="008223AE" w:rsidRPr="008223AE" w:rsidRDefault="008223AE" w:rsidP="008223AE">
      <w:r w:rsidRPr="008223AE">
        <w:t>Coca Cola: Vi vil være leverandør til hele verden inden for læskedrikbrands, der matcher vores kunders behov og ønsker.</w:t>
      </w:r>
    </w:p>
    <w:p w14:paraId="04C20DFA" w14:textId="77777777" w:rsidR="008223AE" w:rsidRPr="008223AE" w:rsidRDefault="008223AE" w:rsidP="008223AE">
      <w:proofErr w:type="spellStart"/>
      <w:r w:rsidRPr="008223AE">
        <w:t>Krifa</w:t>
      </w:r>
      <w:proofErr w:type="spellEnd"/>
      <w:r w:rsidRPr="008223AE">
        <w:t>: 1 af 3 med størst vækst i 2013 – vi vil være en af de tre a-kasser, der har haft størst vækst, når vi kommer til 2013.</w:t>
      </w:r>
    </w:p>
    <w:p w14:paraId="239ED31D" w14:textId="77777777" w:rsidR="008223AE" w:rsidRPr="008223AE" w:rsidRDefault="008223AE" w:rsidP="008223AE">
      <w:r w:rsidRPr="008223AE">
        <w:t>Lego: At opfinde fremtidens leg.</w:t>
      </w:r>
    </w:p>
    <w:p w14:paraId="1F15C838" w14:textId="77777777" w:rsidR="008223AE" w:rsidRPr="008223AE" w:rsidRDefault="008223AE" w:rsidP="008223AE"/>
    <w:p w14:paraId="21AEC72A" w14:textId="77777777" w:rsidR="008223AE" w:rsidRPr="008223AE" w:rsidRDefault="008223AE" w:rsidP="001D1B27">
      <w:pPr>
        <w:pStyle w:val="LMU-overskrift"/>
      </w:pPr>
      <w:r w:rsidRPr="008223AE">
        <w:t>Visionsproces</w:t>
      </w:r>
    </w:p>
    <w:p w14:paraId="491B6049" w14:textId="77777777" w:rsidR="008223AE" w:rsidRPr="008223AE" w:rsidRDefault="008223AE" w:rsidP="008223AE">
      <w:r w:rsidRPr="008223AE">
        <w:t>Hvad er formålet – eksistensberettigelsen for jeres projekt? Det er formentlig allerede defineret, men bliv lige enige om, og tydelige omkring, hvad det egentlig er.</w:t>
      </w:r>
    </w:p>
    <w:p w14:paraId="3A49BC0B" w14:textId="77777777" w:rsidR="008223AE" w:rsidRPr="008223AE" w:rsidRDefault="008223AE" w:rsidP="008223AE"/>
    <w:p w14:paraId="39BFBE93" w14:textId="77777777" w:rsidR="008223AE" w:rsidRPr="008223AE" w:rsidRDefault="008223AE" w:rsidP="008223AE">
      <w:r w:rsidRPr="008223AE">
        <w:t>”Hvad er den ønskede fremtid for xx”?</w:t>
      </w:r>
    </w:p>
    <w:p w14:paraId="0BFED94F" w14:textId="77777777" w:rsidR="008223AE" w:rsidRPr="008223AE" w:rsidRDefault="008223AE" w:rsidP="008223AE"/>
    <w:p w14:paraId="4AE35F40" w14:textId="77777777" w:rsidR="008223AE" w:rsidRPr="008223AE" w:rsidRDefault="008223AE" w:rsidP="008223AE">
      <w:pPr>
        <w:rPr>
          <w:rFonts w:cs="Arial"/>
          <w:color w:val="000000"/>
        </w:rPr>
      </w:pPr>
      <w:r w:rsidRPr="008223AE">
        <w:rPr>
          <w:rFonts w:cs="Arial"/>
          <w:color w:val="000000"/>
        </w:rPr>
        <w:t xml:space="preserve">Små ark og skriveredskaber deles ud. Gerne farverige ting. </w:t>
      </w:r>
    </w:p>
    <w:p w14:paraId="0FC9F2E5" w14:textId="77777777" w:rsidR="008223AE" w:rsidRPr="008223AE" w:rsidRDefault="008223AE" w:rsidP="008223AE">
      <w:r w:rsidRPr="008223AE">
        <w:rPr>
          <w:rFonts w:cs="Arial"/>
          <w:color w:val="000000"/>
        </w:rPr>
        <w:t xml:space="preserve">Start hver for sig. Find et sted hvor der er </w:t>
      </w:r>
      <w:proofErr w:type="spellStart"/>
      <w:r w:rsidRPr="008223AE">
        <w:rPr>
          <w:rFonts w:cs="Arial"/>
          <w:color w:val="000000"/>
        </w:rPr>
        <w:t>krea</w:t>
      </w:r>
      <w:proofErr w:type="spellEnd"/>
      <w:r w:rsidRPr="008223AE">
        <w:rPr>
          <w:rFonts w:cs="Arial"/>
          <w:color w:val="000000"/>
        </w:rPr>
        <w:t>-ting, f.eks. et børnehjørne. Find det mest interessante, anderledes, inspirerende stykke legetøj, og sæt dig med det – studer det lidt.</w:t>
      </w:r>
    </w:p>
    <w:p w14:paraId="5177EA19" w14:textId="77777777" w:rsidR="008223AE" w:rsidRPr="008223AE" w:rsidRDefault="008223AE" w:rsidP="008223AE">
      <w:pPr>
        <w:pStyle w:val="Listeafsnit"/>
        <w:numPr>
          <w:ilvl w:val="0"/>
          <w:numId w:val="7"/>
        </w:numPr>
      </w:pPr>
      <w:r w:rsidRPr="008223AE">
        <w:rPr>
          <w:rFonts w:cs="Arial"/>
          <w:color w:val="000000"/>
        </w:rPr>
        <w:t xml:space="preserve">2 min til at formulere én eller to visioner. </w:t>
      </w:r>
    </w:p>
    <w:p w14:paraId="005C8FB0" w14:textId="77777777" w:rsidR="008223AE" w:rsidRPr="008223AE" w:rsidRDefault="008223AE" w:rsidP="008223AE">
      <w:pPr>
        <w:pStyle w:val="Listeafsnit"/>
        <w:numPr>
          <w:ilvl w:val="0"/>
          <w:numId w:val="7"/>
        </w:numPr>
      </w:pPr>
      <w:r w:rsidRPr="008223AE">
        <w:rPr>
          <w:rFonts w:cs="Arial"/>
          <w:color w:val="000000"/>
        </w:rPr>
        <w:t xml:space="preserve">2 min til at </w:t>
      </w:r>
      <w:proofErr w:type="spellStart"/>
      <w:r w:rsidRPr="008223AE">
        <w:rPr>
          <w:rFonts w:cs="Arial"/>
          <w:color w:val="000000"/>
        </w:rPr>
        <w:t>battle</w:t>
      </w:r>
      <w:proofErr w:type="spellEnd"/>
      <w:r w:rsidRPr="008223AE">
        <w:rPr>
          <w:rFonts w:cs="Arial"/>
          <w:color w:val="000000"/>
        </w:rPr>
        <w:t xml:space="preserve"> mod én anden, og vælge den vigtigste vision.</w:t>
      </w:r>
    </w:p>
    <w:p w14:paraId="7A00F4CD" w14:textId="77777777" w:rsidR="008223AE" w:rsidRPr="008223AE" w:rsidRDefault="008223AE" w:rsidP="008223AE">
      <w:pPr>
        <w:pStyle w:val="Listeafsnit"/>
        <w:numPr>
          <w:ilvl w:val="0"/>
          <w:numId w:val="7"/>
        </w:numPr>
      </w:pPr>
      <w:r w:rsidRPr="008223AE">
        <w:rPr>
          <w:rFonts w:cs="Arial"/>
          <w:color w:val="000000"/>
        </w:rPr>
        <w:t>Fremlæg de forskellige visioner for gruppen</w:t>
      </w:r>
    </w:p>
    <w:p w14:paraId="11BC6093" w14:textId="77777777" w:rsidR="008223AE" w:rsidRPr="008223AE" w:rsidRDefault="008223AE" w:rsidP="008223AE"/>
    <w:p w14:paraId="02D1B243" w14:textId="77777777" w:rsidR="008223AE" w:rsidRPr="008223AE" w:rsidRDefault="008223AE" w:rsidP="008223AE">
      <w:r w:rsidRPr="008223AE">
        <w:t xml:space="preserve">Vælg en fælles vision. Måske kræver det en pause inden en endelig debat/afstemning, hvor lederen/lederne grupperer visionerne, hvis disse stikker i forskellige retninger. Måske skal der allerede her skæres noget fra, inden en </w:t>
      </w:r>
      <w:proofErr w:type="gramStart"/>
      <w:r w:rsidRPr="008223AE">
        <w:t>plenum snak</w:t>
      </w:r>
      <w:proofErr w:type="gramEnd"/>
      <w:r w:rsidRPr="008223AE">
        <w:t xml:space="preserve">. </w:t>
      </w:r>
    </w:p>
    <w:p w14:paraId="41B05310" w14:textId="77777777" w:rsidR="008223AE" w:rsidRPr="008223AE" w:rsidRDefault="008223AE" w:rsidP="008223AE">
      <w:pPr>
        <w:rPr>
          <w:rFonts w:cstheme="minorBidi"/>
          <w:lang w:eastAsia="en-US"/>
        </w:rPr>
      </w:pPr>
    </w:p>
    <w:p w14:paraId="246F526D" w14:textId="77777777" w:rsidR="008223AE" w:rsidRPr="008223AE" w:rsidRDefault="008223AE" w:rsidP="001D1B27">
      <w:pPr>
        <w:pStyle w:val="LMU-overskrift"/>
        <w:rPr>
          <w:lang w:eastAsia="en-US"/>
        </w:rPr>
      </w:pPr>
      <w:r w:rsidRPr="008223AE">
        <w:rPr>
          <w:lang w:eastAsia="en-US"/>
        </w:rPr>
        <w:t>Mål/tiltag/regler</w:t>
      </w:r>
    </w:p>
    <w:p w14:paraId="5DB9E042" w14:textId="77777777" w:rsidR="008223AE" w:rsidRPr="008223AE" w:rsidRDefault="008223AE" w:rsidP="008223AE">
      <w:r w:rsidRPr="008223AE">
        <w:t>Er det en forenings vision du arbejder med, er det her I snakker om, hvordan visionen skal udfoldes i praksis. Hvilke tiltag tager vi, for at kunne gøre visionen til virkelighed? En sådan proces er det en god ide at inddrage flere i, gerne hele foreningen eller alle der har lyst derfra. Med Formål og Vision klart defineret, kan ovenstående proces gentages, nu bare med det formål at finde nogle mål. Start igen med at begrebsafklare, så alle er med på, hvad vi vil med målene.</w:t>
      </w:r>
    </w:p>
    <w:p w14:paraId="3EDD3AD0" w14:textId="77777777" w:rsidR="008223AE" w:rsidRPr="008223AE" w:rsidRDefault="008223AE" w:rsidP="008223AE"/>
    <w:p w14:paraId="48261A8C" w14:textId="77777777" w:rsidR="008223AE" w:rsidRPr="008223AE" w:rsidRDefault="008223AE" w:rsidP="008223AE">
      <w:r w:rsidRPr="008223AE">
        <w:t>Hvis det er et mere afgrænset projekt, er det nok nemmere at arbejde med SMARTE-MÅL (måske i en mindre gruppe), der konstrueres med følgende for øje:</w:t>
      </w:r>
    </w:p>
    <w:p w14:paraId="78D556A8" w14:textId="77777777" w:rsidR="008223AE" w:rsidRPr="008223AE" w:rsidRDefault="008223AE" w:rsidP="008223AE"/>
    <w:p w14:paraId="2B6A5728" w14:textId="77777777" w:rsidR="008223AE" w:rsidRPr="008223AE" w:rsidRDefault="008223AE" w:rsidP="008223AE">
      <w:r w:rsidRPr="008223AE">
        <w:lastRenderedPageBreak/>
        <w:t>Smarte mål:</w:t>
      </w:r>
    </w:p>
    <w:p w14:paraId="299E5134" w14:textId="77777777" w:rsidR="008223AE" w:rsidRPr="008223AE" w:rsidRDefault="008223AE" w:rsidP="008223AE">
      <w:r w:rsidRPr="008223AE">
        <w:t>S – Specifikke: Alle skal være klar over, hvad der refereres til, og hvad målet vedrører</w:t>
      </w:r>
    </w:p>
    <w:p w14:paraId="399E1028" w14:textId="77777777" w:rsidR="008223AE" w:rsidRPr="008223AE" w:rsidRDefault="008223AE" w:rsidP="008223AE">
      <w:r w:rsidRPr="008223AE">
        <w:t>M – Målbare: Målet skal formuleres i målbare termer, så der let kan følges op på, om målet er nået</w:t>
      </w:r>
    </w:p>
    <w:p w14:paraId="7FDEA751" w14:textId="77777777" w:rsidR="008223AE" w:rsidRPr="008223AE" w:rsidRDefault="008223AE" w:rsidP="008223AE">
      <w:r w:rsidRPr="008223AE">
        <w:t>A – Attraktive: Målet skal være vigtigt, interessant og relevant ift. visionen</w:t>
      </w:r>
    </w:p>
    <w:p w14:paraId="1BC5D7FF" w14:textId="77777777" w:rsidR="008223AE" w:rsidRPr="008223AE" w:rsidRDefault="008223AE" w:rsidP="008223AE">
      <w:r w:rsidRPr="008223AE">
        <w:t>R – Realistiske: Målet skal være realistisk, dvs. målet skal være inden for rækkevidde</w:t>
      </w:r>
    </w:p>
    <w:p w14:paraId="0FFC17FF" w14:textId="77777777" w:rsidR="008223AE" w:rsidRPr="008223AE" w:rsidRDefault="008223AE" w:rsidP="008223AE">
      <w:r w:rsidRPr="008223AE">
        <w:t>T – Tidsbestemte: Det skal være klart, hvor lang tid man ønsker at arbejde på at nå dette mål</w:t>
      </w:r>
    </w:p>
    <w:p w14:paraId="55315A9E" w14:textId="77777777" w:rsidR="008223AE" w:rsidRPr="008223AE" w:rsidRDefault="008223AE" w:rsidP="008223AE">
      <w:r w:rsidRPr="008223AE">
        <w:t xml:space="preserve">E – </w:t>
      </w:r>
      <w:proofErr w:type="spellStart"/>
      <w:r w:rsidRPr="008223AE">
        <w:t>Evaluerbare</w:t>
      </w:r>
      <w:proofErr w:type="spellEnd"/>
      <w:r w:rsidRPr="008223AE">
        <w:t>: Det skal være klar, hvornår og hvordan man ønsker at følge op på sine mål</w:t>
      </w:r>
    </w:p>
    <w:p w14:paraId="616E3617" w14:textId="77777777" w:rsidR="008223AE" w:rsidRPr="008223AE" w:rsidRDefault="008223AE" w:rsidP="008223AE"/>
    <w:p w14:paraId="5C1DF043" w14:textId="77777777" w:rsidR="008223AE" w:rsidRPr="008223AE" w:rsidRDefault="008223AE" w:rsidP="008223AE">
      <w:r w:rsidRPr="008223AE">
        <w:t>Det kan også udmønte sig i regler, hvis det er en adfærd i gerne vil ændre. Spørg f.eks. google om, hvad Tivolis 3-meters regel går ud på.</w:t>
      </w:r>
    </w:p>
    <w:p w14:paraId="0397275D" w14:textId="77777777" w:rsidR="008223AE" w:rsidRPr="008223AE" w:rsidRDefault="008223AE" w:rsidP="008223AE"/>
    <w:p w14:paraId="58CDD946" w14:textId="08E97723" w:rsidR="008223AE" w:rsidRPr="008223AE" w:rsidRDefault="001D1B27" w:rsidP="008223AE">
      <w:pPr>
        <w:rPr>
          <w:sz w:val="28"/>
          <w:szCs w:val="28"/>
        </w:rPr>
      </w:pPr>
      <w:r>
        <w:rPr>
          <w:sz w:val="28"/>
          <w:szCs w:val="28"/>
        </w:rPr>
        <w:t>P</w:t>
      </w:r>
      <w:r w:rsidR="008223AE" w:rsidRPr="008223AE">
        <w:rPr>
          <w:sz w:val="28"/>
          <w:szCs w:val="28"/>
        </w:rPr>
        <w:t>roces</w:t>
      </w:r>
    </w:p>
    <w:p w14:paraId="6C153F00" w14:textId="77777777" w:rsidR="008223AE" w:rsidRPr="008223AE" w:rsidRDefault="008223AE" w:rsidP="008223AE">
      <w:r w:rsidRPr="008223AE">
        <w:t xml:space="preserve">Har visionen flere ben, kan man f.eks. forsøge at få lavet tre mål til hver. </w:t>
      </w:r>
    </w:p>
    <w:p w14:paraId="061EC469" w14:textId="77777777" w:rsidR="008223AE" w:rsidRPr="008223AE" w:rsidRDefault="008223AE" w:rsidP="008223AE"/>
    <w:p w14:paraId="6561A8B7" w14:textId="77777777" w:rsidR="008223AE" w:rsidRPr="008223AE" w:rsidRDefault="008223AE" w:rsidP="008223AE">
      <w:r w:rsidRPr="008223AE">
        <w:t>5 min selv</w:t>
      </w:r>
    </w:p>
    <w:p w14:paraId="6E9253A3" w14:textId="77777777" w:rsidR="008223AE" w:rsidRPr="008223AE" w:rsidRDefault="008223AE" w:rsidP="008223AE">
      <w:r w:rsidRPr="008223AE">
        <w:t>10 min 3 og 3</w:t>
      </w:r>
    </w:p>
    <w:p w14:paraId="7E9F8846" w14:textId="2FEEC8FD" w:rsidR="008223AE" w:rsidRPr="008223AE" w:rsidRDefault="008223AE" w:rsidP="008223AE">
      <w:r w:rsidRPr="008223AE">
        <w:t>10 min fælles</w:t>
      </w:r>
      <w:r w:rsidR="001D1B27">
        <w:t xml:space="preserve"> – læg jer fast på </w:t>
      </w:r>
      <w:r w:rsidR="00486CAB">
        <w:t>nogle endelige mål/tiltag/regler</w:t>
      </w:r>
    </w:p>
    <w:p w14:paraId="493BF392" w14:textId="77777777" w:rsidR="008223AE" w:rsidRPr="008223AE" w:rsidRDefault="008223AE" w:rsidP="008223AE"/>
    <w:p w14:paraId="2B6E429B" w14:textId="77777777" w:rsidR="008223AE" w:rsidRPr="008223AE" w:rsidRDefault="008223AE" w:rsidP="008223AE"/>
    <w:p w14:paraId="3FFDF75F" w14:textId="77777777" w:rsidR="008223AE" w:rsidRPr="008223AE" w:rsidRDefault="008223AE" w:rsidP="007C7156">
      <w:pPr>
        <w:pStyle w:val="LMU-overskrift"/>
      </w:pPr>
      <w:r w:rsidRPr="008223AE">
        <w:t>Afslutning</w:t>
      </w:r>
    </w:p>
    <w:p w14:paraId="0D07C0CC" w14:textId="56BC3E85" w:rsidR="008223AE" w:rsidRPr="008223AE" w:rsidRDefault="008223AE" w:rsidP="008223AE">
      <w:r w:rsidRPr="008223AE">
        <w:t xml:space="preserve">Hvis det her skal være en succes, skal det ikke ende som et papir på en opslagstavle. Det skal være noget bestyrelsen kontinuerligt holder sit arbejde op i mod – og så skal det være noget som resten af foreningen jævnligt </w:t>
      </w:r>
      <w:r w:rsidR="00F60145">
        <w:t>forholder sig til.</w:t>
      </w:r>
      <w:r w:rsidRPr="008223AE">
        <w:t xml:space="preserve"> Ala: hvert halve år snakker vi om, hvordan det går med at opfylde målene, om der skal laves nye osv.</w:t>
      </w:r>
    </w:p>
    <w:p w14:paraId="177FEEB8" w14:textId="77777777" w:rsidR="00BD349E" w:rsidRPr="008223AE" w:rsidRDefault="00BD349E" w:rsidP="00EB534D"/>
    <w:sectPr w:rsidR="00BD349E" w:rsidRPr="008223AE" w:rsidSect="00814D4D">
      <w:headerReference w:type="default" r:id="rId8"/>
      <w:footerReference w:type="default" r:id="rId9"/>
      <w:pgSz w:w="11907" w:h="16839"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817C" w14:textId="77777777" w:rsidR="00FE147E" w:rsidRDefault="00FE147E">
      <w:r>
        <w:separator/>
      </w:r>
    </w:p>
  </w:endnote>
  <w:endnote w:type="continuationSeparator" w:id="0">
    <w:p w14:paraId="2E175354" w14:textId="77777777" w:rsidR="00FE147E" w:rsidRDefault="00FE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kkurat">
    <w:altName w:val="Calibri"/>
    <w:panose1 w:val="020B0604020202020204"/>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Rum Serif Medium">
    <w:panose1 w:val="020B0604020202020204"/>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Rum Serif Semibold">
    <w:panose1 w:val="020B070003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6E80" w14:textId="77777777" w:rsidR="00F34BFE" w:rsidRPr="00501A00" w:rsidRDefault="0051172F" w:rsidP="0051172F">
    <w:pPr>
      <w:pStyle w:val="Sidefod"/>
      <w:rPr>
        <w:sz w:val="16"/>
        <w:szCs w:val="16"/>
      </w:rPr>
    </w:pPr>
    <w:r>
      <w:rPr>
        <w:noProof/>
      </w:rPr>
      <w:drawing>
        <wp:inline distT="0" distB="0" distL="0" distR="0" wp14:anchorId="4B0CCC57" wp14:editId="4508098F">
          <wp:extent cx="554400" cy="543600"/>
          <wp:effectExtent l="0" t="0" r="0" b="8890"/>
          <wp:docPr id="1" name="Billede 1" descr="C:\Users\Lars Larsen\AppData\Local\Microsoft\Windows\INetCacheContent.Word\LMU_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 Larsen\AppData\Local\Microsoft\Windows\INetCacheContent.Word\LMU_LIL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400" cy="54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1B87" w14:textId="77777777" w:rsidR="00FE147E" w:rsidRDefault="00FE147E">
      <w:r>
        <w:separator/>
      </w:r>
    </w:p>
  </w:footnote>
  <w:footnote w:type="continuationSeparator" w:id="0">
    <w:p w14:paraId="0A05D0CB" w14:textId="77777777" w:rsidR="00FE147E" w:rsidRDefault="00FE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1039" w14:textId="77777777" w:rsidR="008D554F" w:rsidRDefault="00F34BFE" w:rsidP="00BD349E">
    <w:pPr>
      <w:pStyle w:val="Sidehoved"/>
      <w:rPr>
        <w:noProof/>
      </w:rPr>
    </w:pPr>
    <w:r>
      <w:rPr>
        <w:noProof/>
      </w:rPr>
      <w:tab/>
    </w:r>
    <w:r>
      <w:rPr>
        <w:noProof/>
      </w:rPr>
      <w:tab/>
    </w:r>
    <w:r w:rsidR="008D554F">
      <w:rPr>
        <w:noProof/>
      </w:rPr>
      <w:drawing>
        <wp:inline distT="0" distB="0" distL="0" distR="0" wp14:anchorId="55F3F32F" wp14:editId="0AC53848">
          <wp:extent cx="440640" cy="432000"/>
          <wp:effectExtent l="0" t="0" r="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U_LILLE.png"/>
                  <pic:cNvPicPr/>
                </pic:nvPicPr>
                <pic:blipFill>
                  <a:blip r:embed="rId1">
                    <a:extLst>
                      <a:ext uri="{28A0092B-C50C-407E-A947-70E740481C1C}">
                        <a14:useLocalDpi xmlns:a14="http://schemas.microsoft.com/office/drawing/2010/main" val="0"/>
                      </a:ext>
                    </a:extLst>
                  </a:blip>
                  <a:stretch>
                    <a:fillRect/>
                  </a:stretch>
                </pic:blipFill>
                <pic:spPr>
                  <a:xfrm>
                    <a:off x="0" y="0"/>
                    <a:ext cx="440640" cy="432000"/>
                  </a:xfrm>
                  <a:prstGeom prst="rect">
                    <a:avLst/>
                  </a:prstGeom>
                </pic:spPr>
              </pic:pic>
            </a:graphicData>
          </a:graphic>
        </wp:inline>
      </w:drawing>
    </w:r>
  </w:p>
  <w:p w14:paraId="1A27F13F" w14:textId="17ACCFEF" w:rsidR="006034D7" w:rsidRPr="006034D7" w:rsidRDefault="00177D44" w:rsidP="00205345">
    <w:pPr>
      <w:pStyle w:val="LMU-overskrift"/>
      <w:rPr>
        <w:rFonts w:eastAsiaTheme="majorEastAsia"/>
      </w:rPr>
    </w:pPr>
    <w:r>
      <w:rPr>
        <w:rStyle w:val="Overskrift2Tegn"/>
        <w:rFonts w:cs="Times New Roman"/>
        <w:color w:val="026673"/>
        <w:sz w:val="36"/>
        <w:szCs w:val="36"/>
      </w:rPr>
      <w:t>Visionsproces</w:t>
    </w:r>
  </w:p>
  <w:p w14:paraId="2B8E28C6" w14:textId="77777777" w:rsidR="00F34BFE" w:rsidRDefault="00F34BFE" w:rsidP="00BD34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72E1"/>
    <w:multiLevelType w:val="hybridMultilevel"/>
    <w:tmpl w:val="9DCAEC9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9284D06"/>
    <w:multiLevelType w:val="hybridMultilevel"/>
    <w:tmpl w:val="6B644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7542AC"/>
    <w:multiLevelType w:val="hybridMultilevel"/>
    <w:tmpl w:val="2B5CEB4E"/>
    <w:lvl w:ilvl="0" w:tplc="D6982D7E">
      <w:start w:val="1"/>
      <w:numFmt w:val="bullet"/>
      <w:lvlText w:val=""/>
      <w:lvlJc w:val="left"/>
      <w:pPr>
        <w:tabs>
          <w:tab w:val="num" w:pos="720"/>
        </w:tabs>
        <w:ind w:left="720" w:hanging="360"/>
      </w:pPr>
      <w:rPr>
        <w:rFonts w:ascii="Symbol" w:hAnsi="Symbol" w:hint="default"/>
        <w:color w:val="auto"/>
      </w:rPr>
    </w:lvl>
    <w:lvl w:ilvl="1" w:tplc="0406000F">
      <w:start w:val="1"/>
      <w:numFmt w:val="decimal"/>
      <w:lvlText w:val="%2."/>
      <w:lvlJc w:val="left"/>
      <w:pPr>
        <w:tabs>
          <w:tab w:val="num" w:pos="1440"/>
        </w:tabs>
        <w:ind w:left="1440" w:hanging="360"/>
      </w:pPr>
      <w:rPr>
        <w:rFonts w:hint="default"/>
        <w:color w:val="auto"/>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457F6"/>
    <w:multiLevelType w:val="hybridMultilevel"/>
    <w:tmpl w:val="0F885B6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A7F3B27"/>
    <w:multiLevelType w:val="hybridMultilevel"/>
    <w:tmpl w:val="039A8C84"/>
    <w:lvl w:ilvl="0" w:tplc="04060001">
      <w:start w:val="1"/>
      <w:numFmt w:val="bullet"/>
      <w:lvlText w:val=""/>
      <w:lvlJc w:val="left"/>
      <w:pPr>
        <w:tabs>
          <w:tab w:val="num" w:pos="720"/>
        </w:tabs>
        <w:ind w:left="720" w:hanging="360"/>
      </w:pPr>
      <w:rPr>
        <w:rFonts w:ascii="Symbol" w:hAnsi="Symbol" w:hint="default"/>
      </w:rPr>
    </w:lvl>
    <w:lvl w:ilvl="1" w:tplc="D6982D7E">
      <w:start w:val="1"/>
      <w:numFmt w:val="bullet"/>
      <w:lvlText w:val=""/>
      <w:lvlJc w:val="left"/>
      <w:pPr>
        <w:tabs>
          <w:tab w:val="num" w:pos="1440"/>
        </w:tabs>
        <w:ind w:left="1440" w:hanging="360"/>
      </w:pPr>
      <w:rPr>
        <w:rFonts w:ascii="Symbol" w:hAnsi="Symbol" w:hint="default"/>
        <w:color w:val="auto"/>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500F248B"/>
    <w:multiLevelType w:val="hybridMultilevel"/>
    <w:tmpl w:val="DDA6C10A"/>
    <w:lvl w:ilvl="0" w:tplc="2264E366">
      <w:start w:val="1"/>
      <w:numFmt w:val="decimal"/>
      <w:lvlText w:val="%1)"/>
      <w:lvlJc w:val="left"/>
      <w:pPr>
        <w:ind w:left="360" w:hanging="360"/>
      </w:pPr>
      <w:rPr>
        <w:rFonts w:eastAsiaTheme="minorEastAsia" w:cstheme="minorBidi"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45"/>
    <w:rsid w:val="0000002F"/>
    <w:rsid w:val="000004E7"/>
    <w:rsid w:val="0000065A"/>
    <w:rsid w:val="000007D7"/>
    <w:rsid w:val="00004D99"/>
    <w:rsid w:val="00005E01"/>
    <w:rsid w:val="00020B65"/>
    <w:rsid w:val="000228A4"/>
    <w:rsid w:val="000258F5"/>
    <w:rsid w:val="00031557"/>
    <w:rsid w:val="0003205C"/>
    <w:rsid w:val="0003208C"/>
    <w:rsid w:val="0003619B"/>
    <w:rsid w:val="00040524"/>
    <w:rsid w:val="0004203E"/>
    <w:rsid w:val="000466D9"/>
    <w:rsid w:val="00046DA7"/>
    <w:rsid w:val="000555D8"/>
    <w:rsid w:val="00056DC0"/>
    <w:rsid w:val="00060019"/>
    <w:rsid w:val="00062459"/>
    <w:rsid w:val="00062FBE"/>
    <w:rsid w:val="00064BEF"/>
    <w:rsid w:val="0007293E"/>
    <w:rsid w:val="00073DBD"/>
    <w:rsid w:val="000744AC"/>
    <w:rsid w:val="000752F7"/>
    <w:rsid w:val="00083CEA"/>
    <w:rsid w:val="000867F8"/>
    <w:rsid w:val="00086AA6"/>
    <w:rsid w:val="0009212C"/>
    <w:rsid w:val="0009264A"/>
    <w:rsid w:val="0009415A"/>
    <w:rsid w:val="00094DD8"/>
    <w:rsid w:val="0009519A"/>
    <w:rsid w:val="000965F3"/>
    <w:rsid w:val="00096D9C"/>
    <w:rsid w:val="000A0899"/>
    <w:rsid w:val="000A23AC"/>
    <w:rsid w:val="000A4441"/>
    <w:rsid w:val="000A57E2"/>
    <w:rsid w:val="000A633E"/>
    <w:rsid w:val="000B2B4F"/>
    <w:rsid w:val="000B6B6B"/>
    <w:rsid w:val="000C0556"/>
    <w:rsid w:val="000C261C"/>
    <w:rsid w:val="000C2CFB"/>
    <w:rsid w:val="000C2F58"/>
    <w:rsid w:val="000C3F4E"/>
    <w:rsid w:val="000C5D29"/>
    <w:rsid w:val="000C5FC7"/>
    <w:rsid w:val="000D79F3"/>
    <w:rsid w:val="000E0323"/>
    <w:rsid w:val="000E2766"/>
    <w:rsid w:val="000F0153"/>
    <w:rsid w:val="000F3332"/>
    <w:rsid w:val="000F7938"/>
    <w:rsid w:val="000F7E8E"/>
    <w:rsid w:val="00101552"/>
    <w:rsid w:val="001034EB"/>
    <w:rsid w:val="001039B9"/>
    <w:rsid w:val="00107239"/>
    <w:rsid w:val="00125805"/>
    <w:rsid w:val="00125C42"/>
    <w:rsid w:val="00130869"/>
    <w:rsid w:val="00133058"/>
    <w:rsid w:val="001348F6"/>
    <w:rsid w:val="001358B3"/>
    <w:rsid w:val="0013767E"/>
    <w:rsid w:val="00141152"/>
    <w:rsid w:val="001441CC"/>
    <w:rsid w:val="00146D57"/>
    <w:rsid w:val="0015129F"/>
    <w:rsid w:val="001607C1"/>
    <w:rsid w:val="001612B6"/>
    <w:rsid w:val="001614C5"/>
    <w:rsid w:val="00164232"/>
    <w:rsid w:val="00166F56"/>
    <w:rsid w:val="001704E0"/>
    <w:rsid w:val="001709CB"/>
    <w:rsid w:val="00173040"/>
    <w:rsid w:val="001776F2"/>
    <w:rsid w:val="00177D44"/>
    <w:rsid w:val="00177F0A"/>
    <w:rsid w:val="00180062"/>
    <w:rsid w:val="0018156D"/>
    <w:rsid w:val="001859D0"/>
    <w:rsid w:val="00186409"/>
    <w:rsid w:val="0018655C"/>
    <w:rsid w:val="00191C8C"/>
    <w:rsid w:val="00193CF4"/>
    <w:rsid w:val="00195475"/>
    <w:rsid w:val="00195DE3"/>
    <w:rsid w:val="001A1D76"/>
    <w:rsid w:val="001A2DCE"/>
    <w:rsid w:val="001A33B2"/>
    <w:rsid w:val="001A3B1E"/>
    <w:rsid w:val="001A3C56"/>
    <w:rsid w:val="001A582A"/>
    <w:rsid w:val="001A6B8A"/>
    <w:rsid w:val="001A7608"/>
    <w:rsid w:val="001A7B8D"/>
    <w:rsid w:val="001B1199"/>
    <w:rsid w:val="001B7BB8"/>
    <w:rsid w:val="001C0518"/>
    <w:rsid w:val="001C6E85"/>
    <w:rsid w:val="001C74A8"/>
    <w:rsid w:val="001D033A"/>
    <w:rsid w:val="001D1B27"/>
    <w:rsid w:val="001D5F70"/>
    <w:rsid w:val="001D6044"/>
    <w:rsid w:val="001D7E84"/>
    <w:rsid w:val="001E4569"/>
    <w:rsid w:val="001E4A66"/>
    <w:rsid w:val="001E552A"/>
    <w:rsid w:val="001E69B3"/>
    <w:rsid w:val="001E796F"/>
    <w:rsid w:val="001F1CCD"/>
    <w:rsid w:val="001F411F"/>
    <w:rsid w:val="001F56DE"/>
    <w:rsid w:val="00200560"/>
    <w:rsid w:val="00200D46"/>
    <w:rsid w:val="002029F8"/>
    <w:rsid w:val="00202EDC"/>
    <w:rsid w:val="00203ED4"/>
    <w:rsid w:val="002048E8"/>
    <w:rsid w:val="00205345"/>
    <w:rsid w:val="002060D9"/>
    <w:rsid w:val="0021694C"/>
    <w:rsid w:val="0022038F"/>
    <w:rsid w:val="002274D8"/>
    <w:rsid w:val="00234A78"/>
    <w:rsid w:val="00234A7F"/>
    <w:rsid w:val="00234EF7"/>
    <w:rsid w:val="00236BCA"/>
    <w:rsid w:val="00241504"/>
    <w:rsid w:val="00243A07"/>
    <w:rsid w:val="00247767"/>
    <w:rsid w:val="00253D06"/>
    <w:rsid w:val="00260391"/>
    <w:rsid w:val="00260C70"/>
    <w:rsid w:val="002610F0"/>
    <w:rsid w:val="00261735"/>
    <w:rsid w:val="00266FB9"/>
    <w:rsid w:val="00272904"/>
    <w:rsid w:val="0027677E"/>
    <w:rsid w:val="002774BC"/>
    <w:rsid w:val="00280DF6"/>
    <w:rsid w:val="0028240B"/>
    <w:rsid w:val="00283227"/>
    <w:rsid w:val="00283D33"/>
    <w:rsid w:val="00284EA2"/>
    <w:rsid w:val="00291107"/>
    <w:rsid w:val="00291CA2"/>
    <w:rsid w:val="00296085"/>
    <w:rsid w:val="002A05A1"/>
    <w:rsid w:val="002A6296"/>
    <w:rsid w:val="002B7496"/>
    <w:rsid w:val="002C0ED3"/>
    <w:rsid w:val="002C7302"/>
    <w:rsid w:val="002D0A2E"/>
    <w:rsid w:val="002D62F3"/>
    <w:rsid w:val="002D7179"/>
    <w:rsid w:val="002E23C2"/>
    <w:rsid w:val="002E2AA7"/>
    <w:rsid w:val="002E3012"/>
    <w:rsid w:val="002E73A2"/>
    <w:rsid w:val="002F25BB"/>
    <w:rsid w:val="002F28EF"/>
    <w:rsid w:val="002F5F9E"/>
    <w:rsid w:val="00301070"/>
    <w:rsid w:val="003010F8"/>
    <w:rsid w:val="0030119D"/>
    <w:rsid w:val="003021EE"/>
    <w:rsid w:val="003054AB"/>
    <w:rsid w:val="003118FB"/>
    <w:rsid w:val="00313E70"/>
    <w:rsid w:val="00313ED9"/>
    <w:rsid w:val="003164A8"/>
    <w:rsid w:val="00316882"/>
    <w:rsid w:val="003309B1"/>
    <w:rsid w:val="00331409"/>
    <w:rsid w:val="003341A2"/>
    <w:rsid w:val="00334585"/>
    <w:rsid w:val="0035082C"/>
    <w:rsid w:val="00350B00"/>
    <w:rsid w:val="00350D3B"/>
    <w:rsid w:val="0035156F"/>
    <w:rsid w:val="00351CB7"/>
    <w:rsid w:val="00352D2B"/>
    <w:rsid w:val="00353341"/>
    <w:rsid w:val="0035347C"/>
    <w:rsid w:val="003551F8"/>
    <w:rsid w:val="003558E5"/>
    <w:rsid w:val="003608F8"/>
    <w:rsid w:val="003621A5"/>
    <w:rsid w:val="00362E01"/>
    <w:rsid w:val="00363AA2"/>
    <w:rsid w:val="00364507"/>
    <w:rsid w:val="0036461B"/>
    <w:rsid w:val="0037017C"/>
    <w:rsid w:val="00370AD5"/>
    <w:rsid w:val="00371C5E"/>
    <w:rsid w:val="00371E02"/>
    <w:rsid w:val="00376E3A"/>
    <w:rsid w:val="00380E9A"/>
    <w:rsid w:val="003847E8"/>
    <w:rsid w:val="00384F22"/>
    <w:rsid w:val="003868C1"/>
    <w:rsid w:val="0038722B"/>
    <w:rsid w:val="00390557"/>
    <w:rsid w:val="00391D09"/>
    <w:rsid w:val="00396CA5"/>
    <w:rsid w:val="00397BE7"/>
    <w:rsid w:val="003A11EB"/>
    <w:rsid w:val="003A5BA6"/>
    <w:rsid w:val="003A6A82"/>
    <w:rsid w:val="003A76EF"/>
    <w:rsid w:val="003B1108"/>
    <w:rsid w:val="003B4B8A"/>
    <w:rsid w:val="003B4EDF"/>
    <w:rsid w:val="003B61C8"/>
    <w:rsid w:val="003B6A32"/>
    <w:rsid w:val="003B73D9"/>
    <w:rsid w:val="003C3C04"/>
    <w:rsid w:val="003C472A"/>
    <w:rsid w:val="003C5428"/>
    <w:rsid w:val="003C76BC"/>
    <w:rsid w:val="003D04AA"/>
    <w:rsid w:val="003D24A6"/>
    <w:rsid w:val="003D55F6"/>
    <w:rsid w:val="003E0777"/>
    <w:rsid w:val="003E1B3B"/>
    <w:rsid w:val="003E7061"/>
    <w:rsid w:val="003F230E"/>
    <w:rsid w:val="003F34D3"/>
    <w:rsid w:val="003F516F"/>
    <w:rsid w:val="003F6E1D"/>
    <w:rsid w:val="003F75A9"/>
    <w:rsid w:val="00403DAB"/>
    <w:rsid w:val="00404601"/>
    <w:rsid w:val="00410323"/>
    <w:rsid w:val="00411DD4"/>
    <w:rsid w:val="0041274D"/>
    <w:rsid w:val="00413796"/>
    <w:rsid w:val="00416071"/>
    <w:rsid w:val="00421F0A"/>
    <w:rsid w:val="004251BD"/>
    <w:rsid w:val="0043092C"/>
    <w:rsid w:val="00431605"/>
    <w:rsid w:val="004339CC"/>
    <w:rsid w:val="00436A68"/>
    <w:rsid w:val="00437F65"/>
    <w:rsid w:val="00441851"/>
    <w:rsid w:val="004448ED"/>
    <w:rsid w:val="004457BF"/>
    <w:rsid w:val="00447DAE"/>
    <w:rsid w:val="004538F9"/>
    <w:rsid w:val="00471928"/>
    <w:rsid w:val="0047332C"/>
    <w:rsid w:val="00477796"/>
    <w:rsid w:val="00481B00"/>
    <w:rsid w:val="00481E03"/>
    <w:rsid w:val="004840E6"/>
    <w:rsid w:val="00486CAB"/>
    <w:rsid w:val="00486DFB"/>
    <w:rsid w:val="00491D04"/>
    <w:rsid w:val="00492A22"/>
    <w:rsid w:val="00492FC6"/>
    <w:rsid w:val="004961E4"/>
    <w:rsid w:val="004B0351"/>
    <w:rsid w:val="004B62D2"/>
    <w:rsid w:val="004C20F0"/>
    <w:rsid w:val="004C35C5"/>
    <w:rsid w:val="004C482A"/>
    <w:rsid w:val="004C5D61"/>
    <w:rsid w:val="004C791F"/>
    <w:rsid w:val="004C7CCC"/>
    <w:rsid w:val="004C7D2D"/>
    <w:rsid w:val="004D0550"/>
    <w:rsid w:val="004D1E8E"/>
    <w:rsid w:val="004D38C0"/>
    <w:rsid w:val="004D6550"/>
    <w:rsid w:val="004E0465"/>
    <w:rsid w:val="004E08F7"/>
    <w:rsid w:val="004E3997"/>
    <w:rsid w:val="004E63C8"/>
    <w:rsid w:val="004E640F"/>
    <w:rsid w:val="004F1449"/>
    <w:rsid w:val="004F679B"/>
    <w:rsid w:val="00500E03"/>
    <w:rsid w:val="00502EAD"/>
    <w:rsid w:val="0050429B"/>
    <w:rsid w:val="005063FB"/>
    <w:rsid w:val="00510025"/>
    <w:rsid w:val="0051172F"/>
    <w:rsid w:val="00511E2F"/>
    <w:rsid w:val="0051223A"/>
    <w:rsid w:val="00512D21"/>
    <w:rsid w:val="00515E4C"/>
    <w:rsid w:val="005173AB"/>
    <w:rsid w:val="005178BE"/>
    <w:rsid w:val="00521B57"/>
    <w:rsid w:val="00524428"/>
    <w:rsid w:val="005267AE"/>
    <w:rsid w:val="00531C52"/>
    <w:rsid w:val="00534013"/>
    <w:rsid w:val="005356DB"/>
    <w:rsid w:val="00541631"/>
    <w:rsid w:val="00543335"/>
    <w:rsid w:val="005538F6"/>
    <w:rsid w:val="00563CC8"/>
    <w:rsid w:val="00565489"/>
    <w:rsid w:val="005729C2"/>
    <w:rsid w:val="00573A8F"/>
    <w:rsid w:val="0057560C"/>
    <w:rsid w:val="00580932"/>
    <w:rsid w:val="005835F3"/>
    <w:rsid w:val="00584924"/>
    <w:rsid w:val="00585375"/>
    <w:rsid w:val="00585D13"/>
    <w:rsid w:val="00586CA0"/>
    <w:rsid w:val="00587116"/>
    <w:rsid w:val="0058718D"/>
    <w:rsid w:val="005A407C"/>
    <w:rsid w:val="005A4381"/>
    <w:rsid w:val="005B0EF4"/>
    <w:rsid w:val="005B1B61"/>
    <w:rsid w:val="005C5125"/>
    <w:rsid w:val="005C7420"/>
    <w:rsid w:val="005D0350"/>
    <w:rsid w:val="005D0892"/>
    <w:rsid w:val="005D12EE"/>
    <w:rsid w:val="005D77C4"/>
    <w:rsid w:val="005E1665"/>
    <w:rsid w:val="005E1B6A"/>
    <w:rsid w:val="005E5536"/>
    <w:rsid w:val="005E55FB"/>
    <w:rsid w:val="005E55FC"/>
    <w:rsid w:val="005E65F7"/>
    <w:rsid w:val="005F3305"/>
    <w:rsid w:val="005F4E3E"/>
    <w:rsid w:val="005F714C"/>
    <w:rsid w:val="005F769E"/>
    <w:rsid w:val="005F7A48"/>
    <w:rsid w:val="005F7B57"/>
    <w:rsid w:val="006034D7"/>
    <w:rsid w:val="00603B64"/>
    <w:rsid w:val="00606945"/>
    <w:rsid w:val="00606BDF"/>
    <w:rsid w:val="0061007D"/>
    <w:rsid w:val="006140EF"/>
    <w:rsid w:val="00614499"/>
    <w:rsid w:val="00616099"/>
    <w:rsid w:val="00625990"/>
    <w:rsid w:val="00626670"/>
    <w:rsid w:val="00626B41"/>
    <w:rsid w:val="00630CCC"/>
    <w:rsid w:val="006315A4"/>
    <w:rsid w:val="00632976"/>
    <w:rsid w:val="006338B0"/>
    <w:rsid w:val="00643EB1"/>
    <w:rsid w:val="00644CD4"/>
    <w:rsid w:val="00655EC9"/>
    <w:rsid w:val="006676CC"/>
    <w:rsid w:val="0067339D"/>
    <w:rsid w:val="00674F42"/>
    <w:rsid w:val="00680B84"/>
    <w:rsid w:val="00683877"/>
    <w:rsid w:val="00684DD6"/>
    <w:rsid w:val="00684FD5"/>
    <w:rsid w:val="00685F54"/>
    <w:rsid w:val="00691656"/>
    <w:rsid w:val="006952ED"/>
    <w:rsid w:val="006A4AF9"/>
    <w:rsid w:val="006A4C0E"/>
    <w:rsid w:val="006A71BB"/>
    <w:rsid w:val="006A73EF"/>
    <w:rsid w:val="006A7C0E"/>
    <w:rsid w:val="006B0314"/>
    <w:rsid w:val="006B1ACA"/>
    <w:rsid w:val="006B3CAF"/>
    <w:rsid w:val="006B53B1"/>
    <w:rsid w:val="006C2032"/>
    <w:rsid w:val="006C34A2"/>
    <w:rsid w:val="006C4493"/>
    <w:rsid w:val="006D472A"/>
    <w:rsid w:val="006D5F5A"/>
    <w:rsid w:val="006D6275"/>
    <w:rsid w:val="006D7F1A"/>
    <w:rsid w:val="006E100E"/>
    <w:rsid w:val="006E24AC"/>
    <w:rsid w:val="006E3869"/>
    <w:rsid w:val="006E3AF6"/>
    <w:rsid w:val="006F262B"/>
    <w:rsid w:val="006F2699"/>
    <w:rsid w:val="006F6002"/>
    <w:rsid w:val="00700A01"/>
    <w:rsid w:val="00701DB2"/>
    <w:rsid w:val="0070515B"/>
    <w:rsid w:val="00711A45"/>
    <w:rsid w:val="00712EA7"/>
    <w:rsid w:val="00713807"/>
    <w:rsid w:val="007141BF"/>
    <w:rsid w:val="00721AFA"/>
    <w:rsid w:val="00722A6F"/>
    <w:rsid w:val="00723DED"/>
    <w:rsid w:val="007247A4"/>
    <w:rsid w:val="0072554D"/>
    <w:rsid w:val="007315FD"/>
    <w:rsid w:val="00731605"/>
    <w:rsid w:val="00731966"/>
    <w:rsid w:val="00734070"/>
    <w:rsid w:val="007363AD"/>
    <w:rsid w:val="00740ED1"/>
    <w:rsid w:val="0074793B"/>
    <w:rsid w:val="007525BA"/>
    <w:rsid w:val="00752DB3"/>
    <w:rsid w:val="007545D8"/>
    <w:rsid w:val="0075589E"/>
    <w:rsid w:val="00756D61"/>
    <w:rsid w:val="007601FC"/>
    <w:rsid w:val="00763C0A"/>
    <w:rsid w:val="00765B43"/>
    <w:rsid w:val="0077527A"/>
    <w:rsid w:val="007755F9"/>
    <w:rsid w:val="007812CE"/>
    <w:rsid w:val="00784E2F"/>
    <w:rsid w:val="00785A96"/>
    <w:rsid w:val="00785AFF"/>
    <w:rsid w:val="00787470"/>
    <w:rsid w:val="00787E96"/>
    <w:rsid w:val="007921F5"/>
    <w:rsid w:val="007928FB"/>
    <w:rsid w:val="00792D40"/>
    <w:rsid w:val="007946C2"/>
    <w:rsid w:val="00795296"/>
    <w:rsid w:val="00797F13"/>
    <w:rsid w:val="007A097F"/>
    <w:rsid w:val="007A5A5A"/>
    <w:rsid w:val="007B41C8"/>
    <w:rsid w:val="007B52AC"/>
    <w:rsid w:val="007B5408"/>
    <w:rsid w:val="007B5849"/>
    <w:rsid w:val="007B761B"/>
    <w:rsid w:val="007C0A01"/>
    <w:rsid w:val="007C6FBF"/>
    <w:rsid w:val="007C7156"/>
    <w:rsid w:val="007C7332"/>
    <w:rsid w:val="007C795F"/>
    <w:rsid w:val="007D130F"/>
    <w:rsid w:val="007D3347"/>
    <w:rsid w:val="007E2519"/>
    <w:rsid w:val="007E4B82"/>
    <w:rsid w:val="007F0DB0"/>
    <w:rsid w:val="007F1F08"/>
    <w:rsid w:val="007F3876"/>
    <w:rsid w:val="007F7DB7"/>
    <w:rsid w:val="007F7DBF"/>
    <w:rsid w:val="00800EA2"/>
    <w:rsid w:val="0080320F"/>
    <w:rsid w:val="00814CC3"/>
    <w:rsid w:val="00814D4D"/>
    <w:rsid w:val="00815343"/>
    <w:rsid w:val="00815ACE"/>
    <w:rsid w:val="0081610B"/>
    <w:rsid w:val="00820AA9"/>
    <w:rsid w:val="008223AE"/>
    <w:rsid w:val="0082796C"/>
    <w:rsid w:val="00827E54"/>
    <w:rsid w:val="00831738"/>
    <w:rsid w:val="00831CFA"/>
    <w:rsid w:val="0083239E"/>
    <w:rsid w:val="00832CB9"/>
    <w:rsid w:val="008348BC"/>
    <w:rsid w:val="008351A3"/>
    <w:rsid w:val="008414D0"/>
    <w:rsid w:val="00841EAB"/>
    <w:rsid w:val="008450D8"/>
    <w:rsid w:val="00846FCD"/>
    <w:rsid w:val="00847218"/>
    <w:rsid w:val="00850533"/>
    <w:rsid w:val="00851AEA"/>
    <w:rsid w:val="0085217B"/>
    <w:rsid w:val="0085524B"/>
    <w:rsid w:val="008561B4"/>
    <w:rsid w:val="008574DE"/>
    <w:rsid w:val="00861C1E"/>
    <w:rsid w:val="00861CC7"/>
    <w:rsid w:val="00865B4C"/>
    <w:rsid w:val="00866670"/>
    <w:rsid w:val="008713AC"/>
    <w:rsid w:val="00872640"/>
    <w:rsid w:val="0087587C"/>
    <w:rsid w:val="00875A3C"/>
    <w:rsid w:val="00880425"/>
    <w:rsid w:val="0088584F"/>
    <w:rsid w:val="00887AD0"/>
    <w:rsid w:val="008A18EA"/>
    <w:rsid w:val="008B29D4"/>
    <w:rsid w:val="008B4925"/>
    <w:rsid w:val="008B4BC4"/>
    <w:rsid w:val="008B6395"/>
    <w:rsid w:val="008B7EBC"/>
    <w:rsid w:val="008C1C58"/>
    <w:rsid w:val="008C6384"/>
    <w:rsid w:val="008C6852"/>
    <w:rsid w:val="008D0DFF"/>
    <w:rsid w:val="008D554F"/>
    <w:rsid w:val="008D572C"/>
    <w:rsid w:val="008D62AC"/>
    <w:rsid w:val="008D654C"/>
    <w:rsid w:val="008E3B48"/>
    <w:rsid w:val="008E4536"/>
    <w:rsid w:val="008E7116"/>
    <w:rsid w:val="008F17D7"/>
    <w:rsid w:val="008F31B8"/>
    <w:rsid w:val="008F39C5"/>
    <w:rsid w:val="008F421E"/>
    <w:rsid w:val="008F581A"/>
    <w:rsid w:val="008F6858"/>
    <w:rsid w:val="008F6D52"/>
    <w:rsid w:val="00900DCE"/>
    <w:rsid w:val="00902044"/>
    <w:rsid w:val="00907AC9"/>
    <w:rsid w:val="00910261"/>
    <w:rsid w:val="009147A9"/>
    <w:rsid w:val="00916E43"/>
    <w:rsid w:val="00921395"/>
    <w:rsid w:val="00922B67"/>
    <w:rsid w:val="00925DCC"/>
    <w:rsid w:val="00932D1A"/>
    <w:rsid w:val="009348CB"/>
    <w:rsid w:val="009374B9"/>
    <w:rsid w:val="00940517"/>
    <w:rsid w:val="00942C44"/>
    <w:rsid w:val="009432C1"/>
    <w:rsid w:val="00943B3D"/>
    <w:rsid w:val="00944823"/>
    <w:rsid w:val="009476D6"/>
    <w:rsid w:val="00950B00"/>
    <w:rsid w:val="00957823"/>
    <w:rsid w:val="009610D0"/>
    <w:rsid w:val="0096174F"/>
    <w:rsid w:val="00966D13"/>
    <w:rsid w:val="00970F1F"/>
    <w:rsid w:val="009721EA"/>
    <w:rsid w:val="009761F1"/>
    <w:rsid w:val="009765A9"/>
    <w:rsid w:val="00977894"/>
    <w:rsid w:val="009802A4"/>
    <w:rsid w:val="00980767"/>
    <w:rsid w:val="00990A3F"/>
    <w:rsid w:val="00993021"/>
    <w:rsid w:val="00996A2D"/>
    <w:rsid w:val="00997FA8"/>
    <w:rsid w:val="009A0213"/>
    <w:rsid w:val="009A1904"/>
    <w:rsid w:val="009A4FE4"/>
    <w:rsid w:val="009B4844"/>
    <w:rsid w:val="009B48BF"/>
    <w:rsid w:val="009B6C95"/>
    <w:rsid w:val="009C20D9"/>
    <w:rsid w:val="009C519C"/>
    <w:rsid w:val="009C758E"/>
    <w:rsid w:val="009C7A93"/>
    <w:rsid w:val="009D0FDC"/>
    <w:rsid w:val="009D2542"/>
    <w:rsid w:val="009D6751"/>
    <w:rsid w:val="009E208D"/>
    <w:rsid w:val="009E363F"/>
    <w:rsid w:val="009E369C"/>
    <w:rsid w:val="009F39A6"/>
    <w:rsid w:val="009F5809"/>
    <w:rsid w:val="009F5A5B"/>
    <w:rsid w:val="009F7FCC"/>
    <w:rsid w:val="00A018E5"/>
    <w:rsid w:val="00A04318"/>
    <w:rsid w:val="00A04F70"/>
    <w:rsid w:val="00A06CF5"/>
    <w:rsid w:val="00A10748"/>
    <w:rsid w:val="00A1154B"/>
    <w:rsid w:val="00A130DD"/>
    <w:rsid w:val="00A15437"/>
    <w:rsid w:val="00A1552C"/>
    <w:rsid w:val="00A15E31"/>
    <w:rsid w:val="00A207C3"/>
    <w:rsid w:val="00A21372"/>
    <w:rsid w:val="00A21F59"/>
    <w:rsid w:val="00A261D3"/>
    <w:rsid w:val="00A27B8D"/>
    <w:rsid w:val="00A30CC3"/>
    <w:rsid w:val="00A314BF"/>
    <w:rsid w:val="00A37D96"/>
    <w:rsid w:val="00A43470"/>
    <w:rsid w:val="00A45F28"/>
    <w:rsid w:val="00A46E5A"/>
    <w:rsid w:val="00A47DD3"/>
    <w:rsid w:val="00A5353B"/>
    <w:rsid w:val="00A544B0"/>
    <w:rsid w:val="00A55ECB"/>
    <w:rsid w:val="00A573D0"/>
    <w:rsid w:val="00A579C7"/>
    <w:rsid w:val="00A6148D"/>
    <w:rsid w:val="00A61F46"/>
    <w:rsid w:val="00A65265"/>
    <w:rsid w:val="00A702EE"/>
    <w:rsid w:val="00A70D2F"/>
    <w:rsid w:val="00A7101E"/>
    <w:rsid w:val="00A81DA7"/>
    <w:rsid w:val="00A82E16"/>
    <w:rsid w:val="00A867AC"/>
    <w:rsid w:val="00A86B46"/>
    <w:rsid w:val="00A905F1"/>
    <w:rsid w:val="00A9077D"/>
    <w:rsid w:val="00A91374"/>
    <w:rsid w:val="00A927AC"/>
    <w:rsid w:val="00A97B8A"/>
    <w:rsid w:val="00AB041C"/>
    <w:rsid w:val="00AB1599"/>
    <w:rsid w:val="00AB4678"/>
    <w:rsid w:val="00AB4858"/>
    <w:rsid w:val="00AB57FB"/>
    <w:rsid w:val="00AB7875"/>
    <w:rsid w:val="00AC0D41"/>
    <w:rsid w:val="00AC3F94"/>
    <w:rsid w:val="00AC5A3B"/>
    <w:rsid w:val="00AC74E0"/>
    <w:rsid w:val="00AC7C1C"/>
    <w:rsid w:val="00AD12B8"/>
    <w:rsid w:val="00AD1490"/>
    <w:rsid w:val="00AD488E"/>
    <w:rsid w:val="00AE47CB"/>
    <w:rsid w:val="00AE6843"/>
    <w:rsid w:val="00AF0F00"/>
    <w:rsid w:val="00AF6D04"/>
    <w:rsid w:val="00AF7A3F"/>
    <w:rsid w:val="00B00334"/>
    <w:rsid w:val="00B003A6"/>
    <w:rsid w:val="00B029A8"/>
    <w:rsid w:val="00B03D75"/>
    <w:rsid w:val="00B1057E"/>
    <w:rsid w:val="00B10E6C"/>
    <w:rsid w:val="00B11635"/>
    <w:rsid w:val="00B12452"/>
    <w:rsid w:val="00B13E59"/>
    <w:rsid w:val="00B14A06"/>
    <w:rsid w:val="00B15437"/>
    <w:rsid w:val="00B15924"/>
    <w:rsid w:val="00B258A3"/>
    <w:rsid w:val="00B31CAC"/>
    <w:rsid w:val="00B31E38"/>
    <w:rsid w:val="00B3309E"/>
    <w:rsid w:val="00B3541F"/>
    <w:rsid w:val="00B3680D"/>
    <w:rsid w:val="00B3750C"/>
    <w:rsid w:val="00B400F5"/>
    <w:rsid w:val="00B41D5E"/>
    <w:rsid w:val="00B42D49"/>
    <w:rsid w:val="00B4438A"/>
    <w:rsid w:val="00B44D9C"/>
    <w:rsid w:val="00B474ED"/>
    <w:rsid w:val="00B51425"/>
    <w:rsid w:val="00B53738"/>
    <w:rsid w:val="00B54D61"/>
    <w:rsid w:val="00B56727"/>
    <w:rsid w:val="00B575CB"/>
    <w:rsid w:val="00B61A59"/>
    <w:rsid w:val="00B62693"/>
    <w:rsid w:val="00B6495C"/>
    <w:rsid w:val="00B65DCC"/>
    <w:rsid w:val="00B66586"/>
    <w:rsid w:val="00B74561"/>
    <w:rsid w:val="00B75053"/>
    <w:rsid w:val="00B76D45"/>
    <w:rsid w:val="00B827F0"/>
    <w:rsid w:val="00B851F1"/>
    <w:rsid w:val="00B85860"/>
    <w:rsid w:val="00B86291"/>
    <w:rsid w:val="00B90F08"/>
    <w:rsid w:val="00B93CC4"/>
    <w:rsid w:val="00B94246"/>
    <w:rsid w:val="00B97A30"/>
    <w:rsid w:val="00BA20F7"/>
    <w:rsid w:val="00BB0027"/>
    <w:rsid w:val="00BB02F4"/>
    <w:rsid w:val="00BB3506"/>
    <w:rsid w:val="00BB5888"/>
    <w:rsid w:val="00BB5DE9"/>
    <w:rsid w:val="00BC4B67"/>
    <w:rsid w:val="00BD0B0A"/>
    <w:rsid w:val="00BD297A"/>
    <w:rsid w:val="00BD349E"/>
    <w:rsid w:val="00BD35DE"/>
    <w:rsid w:val="00BD3AAE"/>
    <w:rsid w:val="00BD4BBF"/>
    <w:rsid w:val="00BD6502"/>
    <w:rsid w:val="00BD7EE8"/>
    <w:rsid w:val="00BE094A"/>
    <w:rsid w:val="00BE2282"/>
    <w:rsid w:val="00BE44AC"/>
    <w:rsid w:val="00BE545B"/>
    <w:rsid w:val="00BF0CC0"/>
    <w:rsid w:val="00BF1EC7"/>
    <w:rsid w:val="00BF32A0"/>
    <w:rsid w:val="00BF7712"/>
    <w:rsid w:val="00C11BCC"/>
    <w:rsid w:val="00C13757"/>
    <w:rsid w:val="00C252A1"/>
    <w:rsid w:val="00C276E1"/>
    <w:rsid w:val="00C27CB1"/>
    <w:rsid w:val="00C32606"/>
    <w:rsid w:val="00C35809"/>
    <w:rsid w:val="00C35F52"/>
    <w:rsid w:val="00C52BDB"/>
    <w:rsid w:val="00C56D3D"/>
    <w:rsid w:val="00C574E9"/>
    <w:rsid w:val="00C60F58"/>
    <w:rsid w:val="00C62384"/>
    <w:rsid w:val="00C624A3"/>
    <w:rsid w:val="00C64041"/>
    <w:rsid w:val="00C64F98"/>
    <w:rsid w:val="00C65C2A"/>
    <w:rsid w:val="00C6600D"/>
    <w:rsid w:val="00C76F9E"/>
    <w:rsid w:val="00C77367"/>
    <w:rsid w:val="00C81865"/>
    <w:rsid w:val="00C82FA9"/>
    <w:rsid w:val="00C9604F"/>
    <w:rsid w:val="00C961A7"/>
    <w:rsid w:val="00C962B9"/>
    <w:rsid w:val="00CB0623"/>
    <w:rsid w:val="00CB226F"/>
    <w:rsid w:val="00CB4E42"/>
    <w:rsid w:val="00CB627C"/>
    <w:rsid w:val="00CB6C7E"/>
    <w:rsid w:val="00CC20F7"/>
    <w:rsid w:val="00CC2733"/>
    <w:rsid w:val="00CC65F2"/>
    <w:rsid w:val="00CD3464"/>
    <w:rsid w:val="00CD5093"/>
    <w:rsid w:val="00CD63BB"/>
    <w:rsid w:val="00CD6C1E"/>
    <w:rsid w:val="00CD7315"/>
    <w:rsid w:val="00CD7DED"/>
    <w:rsid w:val="00CE20D1"/>
    <w:rsid w:val="00CE66F5"/>
    <w:rsid w:val="00CF2B96"/>
    <w:rsid w:val="00CF46B7"/>
    <w:rsid w:val="00CF4B55"/>
    <w:rsid w:val="00D053D0"/>
    <w:rsid w:val="00D0708A"/>
    <w:rsid w:val="00D07D7A"/>
    <w:rsid w:val="00D11565"/>
    <w:rsid w:val="00D122E3"/>
    <w:rsid w:val="00D168BE"/>
    <w:rsid w:val="00D221AD"/>
    <w:rsid w:val="00D222F1"/>
    <w:rsid w:val="00D24748"/>
    <w:rsid w:val="00D303B3"/>
    <w:rsid w:val="00D40DDE"/>
    <w:rsid w:val="00D412BB"/>
    <w:rsid w:val="00D427D9"/>
    <w:rsid w:val="00D42F15"/>
    <w:rsid w:val="00D460D6"/>
    <w:rsid w:val="00D46363"/>
    <w:rsid w:val="00D46904"/>
    <w:rsid w:val="00D52E9B"/>
    <w:rsid w:val="00D53C9C"/>
    <w:rsid w:val="00D54378"/>
    <w:rsid w:val="00D60007"/>
    <w:rsid w:val="00D616C6"/>
    <w:rsid w:val="00D61DC8"/>
    <w:rsid w:val="00D6222C"/>
    <w:rsid w:val="00D638BF"/>
    <w:rsid w:val="00D65353"/>
    <w:rsid w:val="00D710EB"/>
    <w:rsid w:val="00D73AFD"/>
    <w:rsid w:val="00D76121"/>
    <w:rsid w:val="00D76435"/>
    <w:rsid w:val="00D76B40"/>
    <w:rsid w:val="00D8453C"/>
    <w:rsid w:val="00D85EB1"/>
    <w:rsid w:val="00D87B00"/>
    <w:rsid w:val="00D95FDE"/>
    <w:rsid w:val="00D978EA"/>
    <w:rsid w:val="00DA1B6F"/>
    <w:rsid w:val="00DA2C80"/>
    <w:rsid w:val="00DA6BB6"/>
    <w:rsid w:val="00DB0041"/>
    <w:rsid w:val="00DC1BD6"/>
    <w:rsid w:val="00DC762D"/>
    <w:rsid w:val="00DC7AF9"/>
    <w:rsid w:val="00DD0B2E"/>
    <w:rsid w:val="00DD3CFE"/>
    <w:rsid w:val="00DD4EBE"/>
    <w:rsid w:val="00DD4F27"/>
    <w:rsid w:val="00DD6DA2"/>
    <w:rsid w:val="00DD73DE"/>
    <w:rsid w:val="00DE2C71"/>
    <w:rsid w:val="00DE3A3F"/>
    <w:rsid w:val="00DE4297"/>
    <w:rsid w:val="00DF16DC"/>
    <w:rsid w:val="00DF61AA"/>
    <w:rsid w:val="00DF6FFD"/>
    <w:rsid w:val="00E02C87"/>
    <w:rsid w:val="00E0510A"/>
    <w:rsid w:val="00E05793"/>
    <w:rsid w:val="00E064CC"/>
    <w:rsid w:val="00E178B7"/>
    <w:rsid w:val="00E22567"/>
    <w:rsid w:val="00E238F7"/>
    <w:rsid w:val="00E3230C"/>
    <w:rsid w:val="00E34EEE"/>
    <w:rsid w:val="00E36CCF"/>
    <w:rsid w:val="00E4156E"/>
    <w:rsid w:val="00E5361E"/>
    <w:rsid w:val="00E53D1E"/>
    <w:rsid w:val="00E548E1"/>
    <w:rsid w:val="00E56C26"/>
    <w:rsid w:val="00E604FA"/>
    <w:rsid w:val="00E62B31"/>
    <w:rsid w:val="00E63F7B"/>
    <w:rsid w:val="00E64D6E"/>
    <w:rsid w:val="00E8279B"/>
    <w:rsid w:val="00E87FEE"/>
    <w:rsid w:val="00E909E9"/>
    <w:rsid w:val="00E93564"/>
    <w:rsid w:val="00E93952"/>
    <w:rsid w:val="00E94719"/>
    <w:rsid w:val="00E94CC4"/>
    <w:rsid w:val="00EA0200"/>
    <w:rsid w:val="00EA259B"/>
    <w:rsid w:val="00EA6FD0"/>
    <w:rsid w:val="00EB0481"/>
    <w:rsid w:val="00EB0525"/>
    <w:rsid w:val="00EB2477"/>
    <w:rsid w:val="00EB289E"/>
    <w:rsid w:val="00EB534D"/>
    <w:rsid w:val="00EB74DB"/>
    <w:rsid w:val="00EC18B9"/>
    <w:rsid w:val="00EC495D"/>
    <w:rsid w:val="00EC600E"/>
    <w:rsid w:val="00EC7969"/>
    <w:rsid w:val="00ED123A"/>
    <w:rsid w:val="00ED3340"/>
    <w:rsid w:val="00ED3AAD"/>
    <w:rsid w:val="00ED49CC"/>
    <w:rsid w:val="00EE078A"/>
    <w:rsid w:val="00EE08F3"/>
    <w:rsid w:val="00EE330B"/>
    <w:rsid w:val="00EE397D"/>
    <w:rsid w:val="00EE3E12"/>
    <w:rsid w:val="00EE5CBD"/>
    <w:rsid w:val="00EE5E76"/>
    <w:rsid w:val="00EF2CBA"/>
    <w:rsid w:val="00EF441D"/>
    <w:rsid w:val="00F00A0C"/>
    <w:rsid w:val="00F03300"/>
    <w:rsid w:val="00F0374F"/>
    <w:rsid w:val="00F049CF"/>
    <w:rsid w:val="00F1067B"/>
    <w:rsid w:val="00F112EA"/>
    <w:rsid w:val="00F16DC2"/>
    <w:rsid w:val="00F175CB"/>
    <w:rsid w:val="00F20B65"/>
    <w:rsid w:val="00F21DDE"/>
    <w:rsid w:val="00F22784"/>
    <w:rsid w:val="00F27027"/>
    <w:rsid w:val="00F309F6"/>
    <w:rsid w:val="00F34BFE"/>
    <w:rsid w:val="00F353AC"/>
    <w:rsid w:val="00F36B32"/>
    <w:rsid w:val="00F41CA3"/>
    <w:rsid w:val="00F42A11"/>
    <w:rsid w:val="00F42A51"/>
    <w:rsid w:val="00F43E4A"/>
    <w:rsid w:val="00F50693"/>
    <w:rsid w:val="00F54B3A"/>
    <w:rsid w:val="00F55949"/>
    <w:rsid w:val="00F57826"/>
    <w:rsid w:val="00F57F24"/>
    <w:rsid w:val="00F60145"/>
    <w:rsid w:val="00F61460"/>
    <w:rsid w:val="00F70807"/>
    <w:rsid w:val="00F74627"/>
    <w:rsid w:val="00F80202"/>
    <w:rsid w:val="00F80806"/>
    <w:rsid w:val="00F82072"/>
    <w:rsid w:val="00F8350E"/>
    <w:rsid w:val="00F9211A"/>
    <w:rsid w:val="00F959B6"/>
    <w:rsid w:val="00FA0DC2"/>
    <w:rsid w:val="00FA2CB3"/>
    <w:rsid w:val="00FA32E2"/>
    <w:rsid w:val="00FA395E"/>
    <w:rsid w:val="00FA7440"/>
    <w:rsid w:val="00FB0B8C"/>
    <w:rsid w:val="00FB2B44"/>
    <w:rsid w:val="00FC2F1F"/>
    <w:rsid w:val="00FC44B7"/>
    <w:rsid w:val="00FD16D2"/>
    <w:rsid w:val="00FD2589"/>
    <w:rsid w:val="00FD4714"/>
    <w:rsid w:val="00FD4E99"/>
    <w:rsid w:val="00FE00B6"/>
    <w:rsid w:val="00FE147E"/>
    <w:rsid w:val="00FE3624"/>
    <w:rsid w:val="00FE40F9"/>
    <w:rsid w:val="00FF107F"/>
    <w:rsid w:val="00FF123D"/>
    <w:rsid w:val="00FF33FF"/>
    <w:rsid w:val="00FF4029"/>
    <w:rsid w:val="00FF58F9"/>
    <w:rsid w:val="00FF68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31E9E"/>
  <w15:chartTrackingRefBased/>
  <w15:docId w15:val="{2A1B43E6-0D12-499E-BA40-2EFE83F1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kkurat" w:eastAsiaTheme="minorHAnsi" w:hAnsi="Akkurat" w:cstheme="minorBidi"/>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8A"/>
    <w:pPr>
      <w:spacing w:after="0" w:line="240" w:lineRule="auto"/>
    </w:pPr>
    <w:rPr>
      <w:rFonts w:ascii="Rum Serif Medium" w:eastAsia="Times New Roman" w:hAnsi="Rum Serif Medium" w:cs="Times New Roman"/>
      <w:szCs w:val="24"/>
      <w:lang w:eastAsia="da-DK"/>
    </w:rPr>
  </w:style>
  <w:style w:type="paragraph" w:styleId="Overskrift1">
    <w:name w:val="heading 1"/>
    <w:aliases w:val="LMBU 1"/>
    <w:basedOn w:val="Normal"/>
    <w:next w:val="Normal"/>
    <w:link w:val="Overskrift1Tegn"/>
    <w:autoRedefine/>
    <w:qFormat/>
    <w:rsid w:val="00C35F52"/>
    <w:pPr>
      <w:keepNext/>
      <w:keepLines/>
      <w:spacing w:before="100" w:beforeAutospacing="1"/>
      <w:outlineLvl w:val="0"/>
    </w:pPr>
    <w:rPr>
      <w:rFonts w:eastAsiaTheme="majorEastAsia"/>
      <w:b/>
      <w:bCs/>
      <w:color w:val="17A4CA"/>
      <w:sz w:val="32"/>
      <w:szCs w:val="48"/>
    </w:rPr>
  </w:style>
  <w:style w:type="paragraph" w:styleId="Overskrift2">
    <w:name w:val="heading 2"/>
    <w:aliases w:val="LMBU 2"/>
    <w:basedOn w:val="Normal"/>
    <w:next w:val="Normal"/>
    <w:link w:val="Overskrift2Tegn"/>
    <w:autoRedefine/>
    <w:unhideWhenUsed/>
    <w:qFormat/>
    <w:rsid w:val="00CD6C1E"/>
    <w:pPr>
      <w:keepNext/>
      <w:keepLines/>
      <w:spacing w:before="40"/>
      <w:outlineLvl w:val="1"/>
    </w:pPr>
    <w:rPr>
      <w:rFonts w:eastAsiaTheme="majorEastAsia" w:cstheme="majorBidi"/>
      <w:color w:val="17A4CA"/>
      <w:sz w:val="28"/>
      <w:szCs w:val="26"/>
    </w:rPr>
  </w:style>
  <w:style w:type="paragraph" w:styleId="Overskrift3">
    <w:name w:val="heading 3"/>
    <w:basedOn w:val="Normal"/>
    <w:next w:val="Normal"/>
    <w:link w:val="Overskrift3Tegn"/>
    <w:autoRedefine/>
    <w:uiPriority w:val="9"/>
    <w:unhideWhenUsed/>
    <w:qFormat/>
    <w:rsid w:val="00BD349E"/>
    <w:pPr>
      <w:keepNext/>
      <w:keepLines/>
      <w:spacing w:before="40"/>
      <w:outlineLvl w:val="2"/>
    </w:pPr>
    <w:rPr>
      <w:rFonts w:eastAsiaTheme="majorEastAsia" w:cstheme="majorBidi"/>
      <w:i/>
      <w:color w:val="17A4C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LMBU 1 Tegn"/>
    <w:basedOn w:val="Standardskrifttypeiafsnit"/>
    <w:link w:val="Overskrift1"/>
    <w:rsid w:val="00C35F52"/>
    <w:rPr>
      <w:rFonts w:ascii="Rum Serif Medium" w:eastAsiaTheme="majorEastAsia" w:hAnsi="Rum Serif Medium" w:cs="Times New Roman"/>
      <w:b/>
      <w:bCs/>
      <w:color w:val="17A4CA"/>
      <w:sz w:val="32"/>
      <w:szCs w:val="48"/>
      <w:lang w:eastAsia="da-DK"/>
    </w:rPr>
  </w:style>
  <w:style w:type="character" w:customStyle="1" w:styleId="Overskrift2Tegn">
    <w:name w:val="Overskrift 2 Tegn"/>
    <w:aliases w:val="LMBU 2 Tegn"/>
    <w:basedOn w:val="Standardskrifttypeiafsnit"/>
    <w:link w:val="Overskrift2"/>
    <w:uiPriority w:val="9"/>
    <w:rsid w:val="00CD6C1E"/>
    <w:rPr>
      <w:rFonts w:ascii="Rum Serif Medium" w:eastAsiaTheme="majorEastAsia" w:hAnsi="Rum Serif Medium" w:cstheme="majorBidi"/>
      <w:color w:val="17A4CA"/>
      <w:sz w:val="28"/>
      <w:szCs w:val="26"/>
    </w:rPr>
  </w:style>
  <w:style w:type="character" w:customStyle="1" w:styleId="Overskrift3Tegn">
    <w:name w:val="Overskrift 3 Tegn"/>
    <w:basedOn w:val="Standardskrifttypeiafsnit"/>
    <w:link w:val="Overskrift3"/>
    <w:uiPriority w:val="9"/>
    <w:rsid w:val="00BD349E"/>
    <w:rPr>
      <w:rFonts w:ascii="Rum Serif Medium" w:eastAsiaTheme="majorEastAsia" w:hAnsi="Rum Serif Medium" w:cstheme="majorBidi"/>
      <w:i/>
      <w:color w:val="17A4CA"/>
      <w:sz w:val="24"/>
      <w:szCs w:val="24"/>
      <w:lang w:eastAsia="da-DK"/>
    </w:rPr>
  </w:style>
  <w:style w:type="paragraph" w:customStyle="1" w:styleId="LMU-overskrift">
    <w:name w:val="LMU - overskrift"/>
    <w:basedOn w:val="Normal"/>
    <w:autoRedefine/>
    <w:qFormat/>
    <w:rsid w:val="00205345"/>
    <w:rPr>
      <w:color w:val="026673"/>
      <w:sz w:val="36"/>
      <w:szCs w:val="36"/>
    </w:rPr>
  </w:style>
  <w:style w:type="paragraph" w:customStyle="1" w:styleId="LMBetween-Overskrift">
    <w:name w:val="LM Between - Overskrift"/>
    <w:basedOn w:val="Normal"/>
    <w:autoRedefine/>
    <w:qFormat/>
    <w:rsid w:val="00CD6C1E"/>
    <w:rPr>
      <w:color w:val="9DC86B"/>
      <w:sz w:val="28"/>
      <w:szCs w:val="22"/>
    </w:rPr>
  </w:style>
  <w:style w:type="paragraph" w:customStyle="1" w:styleId="LMKids-Overskrift">
    <w:name w:val="LM Kids - Overskrift"/>
    <w:basedOn w:val="Normal"/>
    <w:next w:val="Normal"/>
    <w:autoRedefine/>
    <w:qFormat/>
    <w:rsid w:val="00CD6C1E"/>
    <w:rPr>
      <w:color w:val="D9374A"/>
      <w:sz w:val="28"/>
      <w:szCs w:val="22"/>
    </w:rPr>
  </w:style>
  <w:style w:type="paragraph" w:styleId="Listeafsnit">
    <w:name w:val="List Paragraph"/>
    <w:basedOn w:val="Normal"/>
    <w:uiPriority w:val="34"/>
    <w:qFormat/>
    <w:rsid w:val="00AB4858"/>
    <w:pPr>
      <w:ind w:left="720"/>
      <w:contextualSpacing/>
    </w:pPr>
  </w:style>
  <w:style w:type="paragraph" w:styleId="Sidehoved">
    <w:name w:val="header"/>
    <w:basedOn w:val="Normal"/>
    <w:link w:val="SidehovedTegn"/>
    <w:uiPriority w:val="99"/>
    <w:unhideWhenUsed/>
    <w:rsid w:val="00AB4858"/>
    <w:pPr>
      <w:tabs>
        <w:tab w:val="center" w:pos="4819"/>
        <w:tab w:val="right" w:pos="9638"/>
      </w:tabs>
    </w:pPr>
  </w:style>
  <w:style w:type="character" w:customStyle="1" w:styleId="SidehovedTegn">
    <w:name w:val="Sidehoved Tegn"/>
    <w:basedOn w:val="Standardskrifttypeiafsnit"/>
    <w:link w:val="Sidehoved"/>
    <w:uiPriority w:val="99"/>
    <w:rsid w:val="00AB4858"/>
    <w:rPr>
      <w:rFonts w:eastAsia="Times New Roman" w:cs="Times New Roman"/>
      <w:szCs w:val="24"/>
      <w:lang w:eastAsia="da-DK"/>
    </w:rPr>
  </w:style>
  <w:style w:type="paragraph" w:styleId="Sidefod">
    <w:name w:val="footer"/>
    <w:basedOn w:val="Normal"/>
    <w:link w:val="SidefodTegn"/>
    <w:uiPriority w:val="99"/>
    <w:unhideWhenUsed/>
    <w:rsid w:val="00AB4858"/>
    <w:pPr>
      <w:tabs>
        <w:tab w:val="center" w:pos="4819"/>
        <w:tab w:val="right" w:pos="9638"/>
      </w:tabs>
    </w:pPr>
  </w:style>
  <w:style w:type="character" w:customStyle="1" w:styleId="SidefodTegn">
    <w:name w:val="Sidefod Tegn"/>
    <w:basedOn w:val="Standardskrifttypeiafsnit"/>
    <w:link w:val="Sidefod"/>
    <w:uiPriority w:val="99"/>
    <w:rsid w:val="00AB4858"/>
    <w:rPr>
      <w:rFonts w:eastAsia="Times New Roman" w:cs="Times New Roman"/>
      <w:szCs w:val="24"/>
      <w:lang w:eastAsia="da-DK"/>
    </w:rPr>
  </w:style>
  <w:style w:type="character" w:styleId="Hyperlink">
    <w:name w:val="Hyperlink"/>
    <w:basedOn w:val="Standardskrifttypeiafsnit"/>
    <w:uiPriority w:val="99"/>
    <w:unhideWhenUsed/>
    <w:rsid w:val="00AB4858"/>
    <w:rPr>
      <w:color w:val="0563C1" w:themeColor="hyperlink"/>
      <w:u w:val="single"/>
    </w:rPr>
  </w:style>
  <w:style w:type="paragraph" w:styleId="NormalWeb">
    <w:name w:val="Normal (Web)"/>
    <w:basedOn w:val="Normal"/>
    <w:uiPriority w:val="99"/>
    <w:semiHidden/>
    <w:unhideWhenUsed/>
    <w:rsid w:val="00AB4858"/>
    <w:pPr>
      <w:spacing w:before="100" w:beforeAutospacing="1" w:after="100" w:afterAutospacing="1"/>
    </w:pPr>
    <w:rPr>
      <w:rFonts w:ascii="Times New Roman" w:hAnsi="Times New Roman"/>
      <w:sz w:val="24"/>
    </w:rPr>
  </w:style>
  <w:style w:type="paragraph" w:styleId="Markeringsbobletekst">
    <w:name w:val="Balloon Text"/>
    <w:basedOn w:val="Normal"/>
    <w:link w:val="MarkeringsbobletekstTegn"/>
    <w:uiPriority w:val="99"/>
    <w:semiHidden/>
    <w:unhideWhenUsed/>
    <w:rsid w:val="00B474ED"/>
    <w:rPr>
      <w:rFonts w:ascii="Arial" w:hAnsi="Arial" w:cs="Arial"/>
      <w:sz w:val="18"/>
      <w:szCs w:val="18"/>
    </w:rPr>
  </w:style>
  <w:style w:type="character" w:customStyle="1" w:styleId="MarkeringsbobletekstTegn">
    <w:name w:val="Markeringsbobletekst Tegn"/>
    <w:basedOn w:val="Standardskrifttypeiafsnit"/>
    <w:link w:val="Markeringsbobletekst"/>
    <w:uiPriority w:val="99"/>
    <w:semiHidden/>
    <w:rsid w:val="00B474ED"/>
    <w:rPr>
      <w:rFonts w:ascii="Arial" w:eastAsia="Times New Roman" w:hAnsi="Arial" w:cs="Arial"/>
      <w:sz w:val="18"/>
      <w:szCs w:val="18"/>
      <w:lang w:eastAsia="da-DK"/>
    </w:rPr>
  </w:style>
  <w:style w:type="character" w:customStyle="1" w:styleId="A10">
    <w:name w:val="A10"/>
    <w:uiPriority w:val="99"/>
    <w:rsid w:val="002E2AA7"/>
    <w:rPr>
      <w:rFonts w:cs="Rum Serif Semibold"/>
      <w:b/>
      <w:bCs/>
      <w:color w:val="000000"/>
      <w:sz w:val="16"/>
      <w:szCs w:val="16"/>
    </w:rPr>
  </w:style>
  <w:style w:type="table" w:styleId="Tabel-Gitter">
    <w:name w:val="Table Grid"/>
    <w:basedOn w:val="Tabel-Normal"/>
    <w:rsid w:val="00205345"/>
    <w:pPr>
      <w:spacing w:after="0" w:line="240" w:lineRule="auto"/>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overskrift">
    <w:name w:val="Underoverskrift"/>
    <w:basedOn w:val="Normal"/>
    <w:next w:val="Brdtekst"/>
    <w:autoRedefine/>
    <w:qFormat/>
    <w:rsid w:val="008223AE"/>
    <w:rPr>
      <w:rFonts w:asciiTheme="majorHAnsi" w:eastAsiaTheme="minorHAnsi" w:hAnsiTheme="majorHAnsi" w:cstheme="minorBidi"/>
      <w:sz w:val="52"/>
    </w:rPr>
  </w:style>
  <w:style w:type="paragraph" w:styleId="Ingenafstand">
    <w:name w:val="No Spacing"/>
    <w:uiPriority w:val="1"/>
    <w:qFormat/>
    <w:rsid w:val="008223AE"/>
    <w:pPr>
      <w:spacing w:after="0" w:line="240" w:lineRule="auto"/>
    </w:pPr>
    <w:rPr>
      <w:rFonts w:ascii="Calibri" w:hAnsi="Calibri" w:cs="Calibri"/>
      <w:sz w:val="22"/>
      <w:szCs w:val="22"/>
      <w:lang w:eastAsia="da-DK"/>
    </w:rPr>
  </w:style>
  <w:style w:type="paragraph" w:styleId="Brdtekst">
    <w:name w:val="Body Text"/>
    <w:basedOn w:val="Normal"/>
    <w:link w:val="BrdtekstTegn"/>
    <w:uiPriority w:val="99"/>
    <w:semiHidden/>
    <w:unhideWhenUsed/>
    <w:rsid w:val="008223AE"/>
    <w:pPr>
      <w:spacing w:after="120"/>
    </w:pPr>
  </w:style>
  <w:style w:type="character" w:customStyle="1" w:styleId="BrdtekstTegn">
    <w:name w:val="Brødtekst Tegn"/>
    <w:basedOn w:val="Standardskrifttypeiafsnit"/>
    <w:link w:val="Brdtekst"/>
    <w:uiPriority w:val="99"/>
    <w:semiHidden/>
    <w:rsid w:val="008223AE"/>
    <w:rPr>
      <w:rFonts w:ascii="Rum Serif Medium" w:eastAsia="Times New Roman" w:hAnsi="Rum Serif Medium"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270">
      <w:bodyDiv w:val="1"/>
      <w:marLeft w:val="0"/>
      <w:marRight w:val="0"/>
      <w:marTop w:val="0"/>
      <w:marBottom w:val="0"/>
      <w:divBdr>
        <w:top w:val="none" w:sz="0" w:space="0" w:color="auto"/>
        <w:left w:val="none" w:sz="0" w:space="0" w:color="auto"/>
        <w:bottom w:val="none" w:sz="0" w:space="0" w:color="auto"/>
        <w:right w:val="none" w:sz="0" w:space="0" w:color="auto"/>
      </w:divBdr>
    </w:div>
    <w:div w:id="299314116">
      <w:bodyDiv w:val="1"/>
      <w:marLeft w:val="0"/>
      <w:marRight w:val="0"/>
      <w:marTop w:val="0"/>
      <w:marBottom w:val="0"/>
      <w:divBdr>
        <w:top w:val="none" w:sz="0" w:space="0" w:color="auto"/>
        <w:left w:val="none" w:sz="0" w:space="0" w:color="auto"/>
        <w:bottom w:val="none" w:sz="0" w:space="0" w:color="auto"/>
        <w:right w:val="none" w:sz="0" w:space="0" w:color="auto"/>
      </w:divBdr>
    </w:div>
    <w:div w:id="649600965">
      <w:bodyDiv w:val="1"/>
      <w:marLeft w:val="0"/>
      <w:marRight w:val="0"/>
      <w:marTop w:val="0"/>
      <w:marBottom w:val="0"/>
      <w:divBdr>
        <w:top w:val="none" w:sz="0" w:space="0" w:color="auto"/>
        <w:left w:val="none" w:sz="0" w:space="0" w:color="auto"/>
        <w:bottom w:val="none" w:sz="0" w:space="0" w:color="auto"/>
        <w:right w:val="none" w:sz="0" w:space="0" w:color="auto"/>
      </w:divBdr>
    </w:div>
    <w:div w:id="758407189">
      <w:bodyDiv w:val="1"/>
      <w:marLeft w:val="0"/>
      <w:marRight w:val="0"/>
      <w:marTop w:val="0"/>
      <w:marBottom w:val="0"/>
      <w:divBdr>
        <w:top w:val="none" w:sz="0" w:space="0" w:color="auto"/>
        <w:left w:val="none" w:sz="0" w:space="0" w:color="auto"/>
        <w:bottom w:val="none" w:sz="0" w:space="0" w:color="auto"/>
        <w:right w:val="none" w:sz="0" w:space="0" w:color="auto"/>
      </w:divBdr>
    </w:div>
    <w:div w:id="833374237">
      <w:bodyDiv w:val="1"/>
      <w:marLeft w:val="0"/>
      <w:marRight w:val="0"/>
      <w:marTop w:val="0"/>
      <w:marBottom w:val="0"/>
      <w:divBdr>
        <w:top w:val="none" w:sz="0" w:space="0" w:color="auto"/>
        <w:left w:val="none" w:sz="0" w:space="0" w:color="auto"/>
        <w:bottom w:val="none" w:sz="0" w:space="0" w:color="auto"/>
        <w:right w:val="none" w:sz="0" w:space="0" w:color="auto"/>
      </w:divBdr>
    </w:div>
    <w:div w:id="856700795">
      <w:bodyDiv w:val="1"/>
      <w:marLeft w:val="0"/>
      <w:marRight w:val="0"/>
      <w:marTop w:val="0"/>
      <w:marBottom w:val="0"/>
      <w:divBdr>
        <w:top w:val="none" w:sz="0" w:space="0" w:color="auto"/>
        <w:left w:val="none" w:sz="0" w:space="0" w:color="auto"/>
        <w:bottom w:val="none" w:sz="0" w:space="0" w:color="auto"/>
        <w:right w:val="none" w:sz="0" w:space="0" w:color="auto"/>
      </w:divBdr>
    </w:div>
    <w:div w:id="973875767">
      <w:bodyDiv w:val="1"/>
      <w:marLeft w:val="0"/>
      <w:marRight w:val="0"/>
      <w:marTop w:val="0"/>
      <w:marBottom w:val="0"/>
      <w:divBdr>
        <w:top w:val="none" w:sz="0" w:space="0" w:color="auto"/>
        <w:left w:val="none" w:sz="0" w:space="0" w:color="auto"/>
        <w:bottom w:val="none" w:sz="0" w:space="0" w:color="auto"/>
        <w:right w:val="none" w:sz="0" w:space="0" w:color="auto"/>
      </w:divBdr>
    </w:div>
    <w:div w:id="1281188672">
      <w:bodyDiv w:val="1"/>
      <w:marLeft w:val="0"/>
      <w:marRight w:val="0"/>
      <w:marTop w:val="0"/>
      <w:marBottom w:val="0"/>
      <w:divBdr>
        <w:top w:val="none" w:sz="0" w:space="0" w:color="auto"/>
        <w:left w:val="none" w:sz="0" w:space="0" w:color="auto"/>
        <w:bottom w:val="none" w:sz="0" w:space="0" w:color="auto"/>
        <w:right w:val="none" w:sz="0" w:space="0" w:color="auto"/>
      </w:divBdr>
    </w:div>
    <w:div w:id="1288706810">
      <w:bodyDiv w:val="1"/>
      <w:marLeft w:val="0"/>
      <w:marRight w:val="0"/>
      <w:marTop w:val="0"/>
      <w:marBottom w:val="0"/>
      <w:divBdr>
        <w:top w:val="none" w:sz="0" w:space="0" w:color="auto"/>
        <w:left w:val="none" w:sz="0" w:space="0" w:color="auto"/>
        <w:bottom w:val="none" w:sz="0" w:space="0" w:color="auto"/>
        <w:right w:val="none" w:sz="0" w:space="0" w:color="auto"/>
      </w:divBdr>
    </w:div>
    <w:div w:id="1621372534">
      <w:bodyDiv w:val="1"/>
      <w:marLeft w:val="0"/>
      <w:marRight w:val="0"/>
      <w:marTop w:val="0"/>
      <w:marBottom w:val="0"/>
      <w:divBdr>
        <w:top w:val="none" w:sz="0" w:space="0" w:color="auto"/>
        <w:left w:val="none" w:sz="0" w:space="0" w:color="auto"/>
        <w:bottom w:val="none" w:sz="0" w:space="0" w:color="auto"/>
        <w:right w:val="none" w:sz="0" w:space="0" w:color="auto"/>
      </w:divBdr>
    </w:div>
    <w:div w:id="1658341112">
      <w:bodyDiv w:val="1"/>
      <w:marLeft w:val="0"/>
      <w:marRight w:val="0"/>
      <w:marTop w:val="0"/>
      <w:marBottom w:val="0"/>
      <w:divBdr>
        <w:top w:val="none" w:sz="0" w:space="0" w:color="auto"/>
        <w:left w:val="none" w:sz="0" w:space="0" w:color="auto"/>
        <w:bottom w:val="none" w:sz="0" w:space="0" w:color="auto"/>
        <w:right w:val="none" w:sz="0" w:space="0" w:color="auto"/>
      </w:divBdr>
    </w:div>
    <w:div w:id="1733655499">
      <w:bodyDiv w:val="1"/>
      <w:marLeft w:val="0"/>
      <w:marRight w:val="0"/>
      <w:marTop w:val="0"/>
      <w:marBottom w:val="0"/>
      <w:divBdr>
        <w:top w:val="none" w:sz="0" w:space="0" w:color="auto"/>
        <w:left w:val="none" w:sz="0" w:space="0" w:color="auto"/>
        <w:bottom w:val="none" w:sz="0" w:space="0" w:color="auto"/>
        <w:right w:val="none" w:sz="0" w:space="0" w:color="auto"/>
      </w:divBdr>
    </w:div>
    <w:div w:id="1758090144">
      <w:bodyDiv w:val="1"/>
      <w:marLeft w:val="0"/>
      <w:marRight w:val="0"/>
      <w:marTop w:val="0"/>
      <w:marBottom w:val="0"/>
      <w:divBdr>
        <w:top w:val="none" w:sz="0" w:space="0" w:color="auto"/>
        <w:left w:val="none" w:sz="0" w:space="0" w:color="auto"/>
        <w:bottom w:val="none" w:sz="0" w:space="0" w:color="auto"/>
        <w:right w:val="none" w:sz="0" w:space="0" w:color="auto"/>
      </w:divBdr>
    </w:div>
    <w:div w:id="1777023773">
      <w:bodyDiv w:val="1"/>
      <w:marLeft w:val="0"/>
      <w:marRight w:val="0"/>
      <w:marTop w:val="0"/>
      <w:marBottom w:val="0"/>
      <w:divBdr>
        <w:top w:val="none" w:sz="0" w:space="0" w:color="auto"/>
        <w:left w:val="none" w:sz="0" w:space="0" w:color="auto"/>
        <w:bottom w:val="none" w:sz="0" w:space="0" w:color="auto"/>
        <w:right w:val="none" w:sz="0" w:space="0" w:color="auto"/>
      </w:divBdr>
    </w:div>
    <w:div w:id="1946375987">
      <w:bodyDiv w:val="1"/>
      <w:marLeft w:val="0"/>
      <w:marRight w:val="0"/>
      <w:marTop w:val="0"/>
      <w:marBottom w:val="0"/>
      <w:divBdr>
        <w:top w:val="none" w:sz="0" w:space="0" w:color="auto"/>
        <w:left w:val="none" w:sz="0" w:space="0" w:color="auto"/>
        <w:bottom w:val="none" w:sz="0" w:space="0" w:color="auto"/>
        <w:right w:val="none" w:sz="0" w:space="0" w:color="auto"/>
      </w:divBdr>
    </w:div>
    <w:div w:id="21295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d.com/talks/simon_sinek_how_great_leaders_inspire_action?language=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ajKarkov\Documents\Brugerdefinerede%20Office-skabeloner\2016_Skabelon%20-%20LMU.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C:\Users\NikolajKarkov\Documents\Brugerdefinerede Office-skabeloner\2016_Skabelon - LMU.dotx</Template>
  <TotalTime>7</TotalTime>
  <Pages>2</Pages>
  <Words>576</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Karkov</dc:creator>
  <cp:keywords/>
  <dc:description/>
  <cp:lastModifiedBy>Nikolaj Karkov</cp:lastModifiedBy>
  <cp:revision>12</cp:revision>
  <cp:lastPrinted>2020-04-21T07:30:00Z</cp:lastPrinted>
  <dcterms:created xsi:type="dcterms:W3CDTF">2020-04-21T08:15:00Z</dcterms:created>
  <dcterms:modified xsi:type="dcterms:W3CDTF">2020-04-21T08:23:00Z</dcterms:modified>
</cp:coreProperties>
</file>